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51" w:rsidRDefault="0012280E" w:rsidP="0012280E">
      <w:pPr>
        <w:jc w:val="center"/>
      </w:pPr>
      <w:r w:rsidRPr="0012280E">
        <w:drawing>
          <wp:inline distT="0" distB="0" distL="0" distR="0">
            <wp:extent cx="5810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233">
        <w:rPr>
          <w:noProof/>
        </w:rPr>
        <w:pict>
          <v:rect id="Прямоугольник 2" o:spid="_x0000_s1026" style="position:absolute;left:0;text-align:left;margin-left:-.75pt;margin-top:70.65pt;width:457.6pt;height:6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" o:allowincell="f" filled="f" stroked="f" strokeweight="1pt">
            <v:textbox inset="1pt,1pt,1pt,1pt">
              <w:txbxContent>
                <w:p w:rsidR="0012280E" w:rsidRPr="005B4F6A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>Республика Карелия</w:t>
                  </w:r>
                </w:p>
                <w:p w:rsidR="0012280E" w:rsidRPr="005B4F6A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ионежский</w:t>
                  </w: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муниципальный район</w:t>
                  </w: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Деревянского</w:t>
                  </w: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Pr="005B4F6A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2280E" w:rsidRPr="005B4F6A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</w:t>
                  </w:r>
                </w:p>
                <w:p w:rsidR="0012280E" w:rsidRPr="005B4F6A" w:rsidRDefault="0012280E" w:rsidP="0012280E">
                  <w:pPr>
                    <w:pStyle w:val="af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2280E" w:rsidRPr="005B4F6A" w:rsidRDefault="0012280E" w:rsidP="0012280E">
                  <w:pPr>
                    <w:pStyle w:val="af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09 января 2018</w:t>
                  </w:r>
                  <w:r w:rsidRPr="005B4F6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№ 5</w:t>
                  </w:r>
                </w:p>
                <w:p w:rsidR="00171E51" w:rsidRDefault="00171E51" w:rsidP="00171E51">
                  <w:pPr>
                    <w:pStyle w:val="afc"/>
                    <w:contextualSpacing/>
                    <w:rPr>
                      <w:b/>
                      <w:sz w:val="36"/>
                    </w:rPr>
                  </w:pPr>
                </w:p>
                <w:p w:rsidR="00171E51" w:rsidRDefault="00171E51" w:rsidP="00171E51">
                  <w:pPr>
                    <w:pStyle w:val="afc"/>
                    <w:contextualSpacing/>
                    <w:rPr>
                      <w:b/>
                      <w:szCs w:val="28"/>
                    </w:rPr>
                  </w:pPr>
                </w:p>
                <w:p w:rsidR="00171E51" w:rsidRDefault="00171E51" w:rsidP="00171E51">
                  <w:pPr>
                    <w:pStyle w:val="afc"/>
                    <w:contextualSpacing/>
                    <w:rPr>
                      <w:b/>
                      <w:szCs w:val="28"/>
                    </w:rPr>
                  </w:pPr>
                </w:p>
                <w:p w:rsidR="00171E51" w:rsidRPr="00F728D3" w:rsidRDefault="00171E51" w:rsidP="00171E51">
                  <w:pPr>
                    <w:pStyle w:val="afc"/>
                    <w:contextualSpacing/>
                    <w:rPr>
                      <w:b/>
                      <w:szCs w:val="28"/>
                    </w:rPr>
                  </w:pPr>
                </w:p>
                <w:p w:rsidR="00171E51" w:rsidRDefault="00171E51" w:rsidP="00171E51">
                  <w:pPr>
                    <w:pStyle w:val="afc"/>
                    <w:contextualSpacing/>
                    <w:rPr>
                      <w:b/>
                      <w:sz w:val="36"/>
                    </w:rPr>
                  </w:pPr>
                </w:p>
                <w:p w:rsidR="00171E51" w:rsidRDefault="00171E51" w:rsidP="00171E51">
                  <w:pPr>
                    <w:pStyle w:val="afc"/>
                    <w:contextualSpacing/>
                    <w:rPr>
                      <w:b/>
                      <w:sz w:val="36"/>
                    </w:rPr>
                  </w:pPr>
                </w:p>
              </w:txbxContent>
            </v:textbox>
            <w10:anchorlock/>
          </v:rect>
        </w:pict>
      </w:r>
    </w:p>
    <w:p w:rsidR="00171E51" w:rsidRDefault="00171E51" w:rsidP="00171E51"/>
    <w:p w:rsidR="00171E51" w:rsidRDefault="00171E51" w:rsidP="00171E51">
      <w:pPr>
        <w:ind w:firstLine="426"/>
      </w:pPr>
    </w:p>
    <w:p w:rsidR="00171E51" w:rsidRDefault="00171E51" w:rsidP="00171E51">
      <w:pPr>
        <w:ind w:firstLine="426"/>
      </w:pPr>
    </w:p>
    <w:p w:rsidR="00171E51" w:rsidRDefault="00171E51" w:rsidP="00171E51">
      <w:pPr>
        <w:ind w:firstLine="426"/>
      </w:pPr>
    </w:p>
    <w:p w:rsidR="00171E51" w:rsidRDefault="00171E51" w:rsidP="00171E51">
      <w:pPr>
        <w:ind w:firstLine="426"/>
      </w:pPr>
    </w:p>
    <w:p w:rsidR="00171E51" w:rsidRDefault="00171E51" w:rsidP="00171E51"/>
    <w:tbl>
      <w:tblPr>
        <w:tblpPr w:leftFromText="180" w:rightFromText="180" w:vertAnchor="text" w:horzAnchor="margin" w:tblpX="-210" w:tblpY="211"/>
        <w:tblW w:w="0" w:type="auto"/>
        <w:tblLayout w:type="fixed"/>
        <w:tblLook w:val="0000"/>
      </w:tblPr>
      <w:tblGrid>
        <w:gridCol w:w="2511"/>
        <w:gridCol w:w="4253"/>
        <w:gridCol w:w="2700"/>
      </w:tblGrid>
      <w:tr w:rsidR="00171E51" w:rsidTr="00AF1E20">
        <w:tc>
          <w:tcPr>
            <w:tcW w:w="2511" w:type="dxa"/>
            <w:tcBorders>
              <w:bottom w:val="single" w:sz="4" w:space="0" w:color="auto"/>
            </w:tcBorders>
          </w:tcPr>
          <w:p w:rsidR="00171E51" w:rsidRDefault="00171E51" w:rsidP="00AF1E20">
            <w:pPr>
              <w:rPr>
                <w:sz w:val="28"/>
                <w:szCs w:val="28"/>
              </w:rPr>
            </w:pPr>
          </w:p>
          <w:p w:rsidR="0012280E" w:rsidRPr="0063771F" w:rsidRDefault="0012280E" w:rsidP="00AF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 2020 г</w:t>
            </w:r>
          </w:p>
        </w:tc>
        <w:tc>
          <w:tcPr>
            <w:tcW w:w="4253" w:type="dxa"/>
          </w:tcPr>
          <w:p w:rsidR="00171E51" w:rsidRPr="0063771F" w:rsidRDefault="00171E51" w:rsidP="00AF1E2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2280E" w:rsidRDefault="0012280E" w:rsidP="00AF1E20">
            <w:pPr>
              <w:rPr>
                <w:sz w:val="28"/>
                <w:szCs w:val="28"/>
              </w:rPr>
            </w:pPr>
          </w:p>
          <w:p w:rsidR="00171E51" w:rsidRPr="0012280E" w:rsidRDefault="0012280E" w:rsidP="001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82-П</w:t>
            </w:r>
          </w:p>
        </w:tc>
      </w:tr>
    </w:tbl>
    <w:p w:rsidR="00171E51" w:rsidRDefault="00171E51" w:rsidP="00171E51">
      <w:pPr>
        <w:ind w:firstLine="426"/>
      </w:pPr>
    </w:p>
    <w:p w:rsidR="0012280E" w:rsidRPr="00B633C9" w:rsidRDefault="001D0AC9" w:rsidP="0012280E">
      <w:pPr>
        <w:pStyle w:val="af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2280E" w:rsidRPr="00B633C9">
        <w:rPr>
          <w:rFonts w:ascii="Times New Roman" w:hAnsi="Times New Roman"/>
          <w:sz w:val="28"/>
          <w:szCs w:val="28"/>
        </w:rPr>
        <w:t xml:space="preserve">О внесении изменений в Постановление № 4 от 09.01.2018 года "Об утверждении </w:t>
      </w:r>
      <w:r w:rsidR="0012280E" w:rsidRPr="00B633C9">
        <w:rPr>
          <w:rFonts w:ascii="Times New Roman" w:hAnsi="Times New Roman"/>
          <w:sz w:val="28"/>
          <w:szCs w:val="28"/>
          <w:lang w:eastAsia="ru-RU"/>
        </w:rPr>
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122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80E" w:rsidRPr="00B633C9">
        <w:rPr>
          <w:rFonts w:ascii="Times New Roman" w:hAnsi="Times New Roman"/>
          <w:sz w:val="28"/>
          <w:szCs w:val="28"/>
          <w:lang w:eastAsia="ru-RU"/>
        </w:rPr>
        <w:t>"Формирование современной городской среды на территории Деревянского</w:t>
      </w:r>
      <w:r w:rsidR="001228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80E" w:rsidRPr="00B633C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FE731F">
        <w:rPr>
          <w:rFonts w:ascii="Times New Roman" w:hAnsi="Times New Roman"/>
          <w:sz w:val="28"/>
          <w:szCs w:val="28"/>
          <w:lang w:eastAsia="ru-RU"/>
        </w:rPr>
        <w:t>"</w:t>
      </w:r>
    </w:p>
    <w:p w:rsidR="001D0AC9" w:rsidRDefault="001D0AC9" w:rsidP="001D0AC9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1D0AC9" w:rsidRDefault="001D0AC9" w:rsidP="001D0AC9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1E51" w:rsidRPr="001D0AC9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0F7BEC" w:rsidRPr="001D0AC9">
        <w:rPr>
          <w:rFonts w:ascii="Times New Roman" w:hAnsi="Times New Roman"/>
          <w:sz w:val="28"/>
          <w:szCs w:val="28"/>
        </w:rPr>
        <w:t>федерального</w:t>
      </w:r>
      <w:r w:rsidR="00171E51" w:rsidRPr="001D0AC9">
        <w:rPr>
          <w:rFonts w:ascii="Times New Roman" w:hAnsi="Times New Roman"/>
          <w:sz w:val="28"/>
          <w:szCs w:val="28"/>
        </w:rPr>
        <w:t xml:space="preserve"> проекта «Формирование комфортной городской среды», муниципальной программы </w:t>
      </w:r>
      <w:r w:rsidRPr="001D0AC9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Pr="001D0AC9">
        <w:rPr>
          <w:rFonts w:ascii="Times New Roman" w:hAnsi="Times New Roman"/>
          <w:sz w:val="28"/>
          <w:szCs w:val="28"/>
        </w:rPr>
        <w:t>Деревянского сельского</w:t>
      </w:r>
      <w:r w:rsidRPr="001D0AC9">
        <w:rPr>
          <w:rFonts w:ascii="Times New Roman" w:eastAsia="Times New Roman" w:hAnsi="Times New Roman"/>
          <w:sz w:val="28"/>
          <w:szCs w:val="28"/>
        </w:rPr>
        <w:t xml:space="preserve"> поселения», утвержденную постановлением администрации </w:t>
      </w:r>
      <w:r w:rsidRPr="001D0AC9">
        <w:rPr>
          <w:rFonts w:ascii="Times New Roman" w:hAnsi="Times New Roman"/>
          <w:sz w:val="28"/>
          <w:szCs w:val="28"/>
        </w:rPr>
        <w:t xml:space="preserve">Деревянского сельского </w:t>
      </w:r>
      <w:r w:rsidRPr="001D0AC9">
        <w:rPr>
          <w:rFonts w:ascii="Times New Roman" w:eastAsia="Times New Roman" w:hAnsi="Times New Roman"/>
          <w:sz w:val="28"/>
          <w:szCs w:val="28"/>
        </w:rPr>
        <w:t xml:space="preserve"> поселения от 2</w:t>
      </w:r>
      <w:r w:rsidRPr="001D0AC9">
        <w:rPr>
          <w:rFonts w:ascii="Times New Roman" w:hAnsi="Times New Roman"/>
          <w:sz w:val="28"/>
          <w:szCs w:val="28"/>
        </w:rPr>
        <w:t>8</w:t>
      </w:r>
      <w:r w:rsidRPr="001D0A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1D0AC9">
        <w:rPr>
          <w:rFonts w:ascii="Times New Roman" w:hAnsi="Times New Roman"/>
          <w:sz w:val="28"/>
          <w:szCs w:val="28"/>
        </w:rPr>
        <w:t>марта</w:t>
      </w:r>
      <w:r w:rsidRPr="001D0AC9">
        <w:rPr>
          <w:rFonts w:ascii="Times New Roman" w:eastAsia="Times New Roman" w:hAnsi="Times New Roman"/>
          <w:sz w:val="28"/>
          <w:szCs w:val="28"/>
        </w:rPr>
        <w:t xml:space="preserve"> 201</w:t>
      </w:r>
      <w:r w:rsidRPr="001D0AC9">
        <w:rPr>
          <w:rFonts w:ascii="Times New Roman" w:hAnsi="Times New Roman"/>
          <w:sz w:val="28"/>
          <w:szCs w:val="28"/>
        </w:rPr>
        <w:t>8 года № 23-П</w:t>
      </w:r>
      <w:r w:rsidR="00171E51" w:rsidRPr="001D0AC9">
        <w:rPr>
          <w:rFonts w:ascii="Times New Roman" w:hAnsi="Times New Roman"/>
          <w:sz w:val="28"/>
          <w:szCs w:val="28"/>
        </w:rPr>
        <w:t xml:space="preserve">, государственной </w:t>
      </w:r>
      <w:bookmarkStart w:id="0" w:name="_GoBack"/>
      <w:r w:rsidR="00171E51" w:rsidRPr="001D0AC9">
        <w:rPr>
          <w:rFonts w:ascii="Times New Roman" w:hAnsi="Times New Roman"/>
          <w:sz w:val="28"/>
          <w:szCs w:val="28"/>
        </w:rPr>
        <w:t>п</w:t>
      </w:r>
      <w:bookmarkEnd w:id="0"/>
      <w:r w:rsidR="00171E51" w:rsidRPr="001D0AC9">
        <w:rPr>
          <w:rFonts w:ascii="Times New Roman" w:hAnsi="Times New Roman"/>
          <w:sz w:val="28"/>
          <w:szCs w:val="28"/>
        </w:rPr>
        <w:t>рограммы Республики Карелия «Формирование современной городской среды», утвержденной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</w:t>
      </w:r>
      <w:r w:rsidR="00AF1E20" w:rsidRPr="001D0AC9">
        <w:rPr>
          <w:rFonts w:ascii="Times New Roman" w:hAnsi="Times New Roman"/>
          <w:sz w:val="28"/>
          <w:szCs w:val="28"/>
        </w:rPr>
        <w:t>,</w:t>
      </w:r>
      <w:r w:rsidR="00171E51" w:rsidRPr="001D0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Деревянского сельского поселения</w:t>
      </w:r>
    </w:p>
    <w:p w:rsidR="001D0AC9" w:rsidRPr="00C96DE4" w:rsidRDefault="001D0AC9" w:rsidP="001D0AC9">
      <w:pPr>
        <w:pStyle w:val="af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0AC9" w:rsidRDefault="001D0AC9" w:rsidP="001D0AC9">
      <w:pPr>
        <w:pStyle w:val="afe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4F6A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1D0AC9" w:rsidRPr="007053BE" w:rsidRDefault="001D0AC9" w:rsidP="001D0AC9">
      <w:pPr>
        <w:ind w:left="-284" w:firstLine="567"/>
        <w:rPr>
          <w:sz w:val="28"/>
          <w:szCs w:val="28"/>
        </w:rPr>
      </w:pPr>
    </w:p>
    <w:p w:rsidR="001D0AC9" w:rsidRPr="007053BE" w:rsidRDefault="001D0AC9" w:rsidP="001D0AC9">
      <w:pPr>
        <w:ind w:left="-284" w:firstLine="567"/>
        <w:rPr>
          <w:sz w:val="28"/>
          <w:szCs w:val="28"/>
        </w:rPr>
      </w:pPr>
    </w:p>
    <w:p w:rsidR="00171E51" w:rsidRPr="006D1A01" w:rsidRDefault="00171E51" w:rsidP="001D0AC9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6D1A01">
        <w:rPr>
          <w:rFonts w:ascii="Times New Roman" w:hAnsi="Times New Roman"/>
          <w:sz w:val="28"/>
          <w:szCs w:val="28"/>
        </w:rPr>
        <w:t xml:space="preserve">Внести в Порядок и сроки представления, рассмотрения и оценки предложений заинтересованных лиц о включении дворовой территории в </w:t>
      </w:r>
      <w:r w:rsidR="00FE731F" w:rsidRPr="006D1A01">
        <w:rPr>
          <w:rFonts w:ascii="Times New Roman" w:eastAsia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FE731F" w:rsidRPr="006D1A01">
        <w:rPr>
          <w:rFonts w:ascii="Times New Roman" w:hAnsi="Times New Roman"/>
          <w:sz w:val="28"/>
          <w:szCs w:val="28"/>
        </w:rPr>
        <w:t>Деревянского сельского</w:t>
      </w:r>
      <w:r w:rsidR="00FE731F" w:rsidRPr="006D1A01">
        <w:rPr>
          <w:rFonts w:ascii="Times New Roman" w:eastAsia="Times New Roman" w:hAnsi="Times New Roman"/>
          <w:sz w:val="28"/>
          <w:szCs w:val="28"/>
        </w:rPr>
        <w:t xml:space="preserve"> поселения»</w:t>
      </w:r>
      <w:r w:rsidRPr="006D1A01">
        <w:rPr>
          <w:rFonts w:ascii="Times New Roman" w:hAnsi="Times New Roman"/>
          <w:sz w:val="28"/>
          <w:szCs w:val="28"/>
        </w:rPr>
        <w:t xml:space="preserve"> </w:t>
      </w:r>
      <w:r w:rsidR="00FE731F" w:rsidRPr="006D1A01">
        <w:rPr>
          <w:rFonts w:ascii="Times New Roman" w:hAnsi="Times New Roman"/>
          <w:sz w:val="28"/>
          <w:szCs w:val="28"/>
        </w:rPr>
        <w:t>от 09.01.2018 года № 4</w:t>
      </w:r>
      <w:r w:rsidRPr="006D1A01">
        <w:rPr>
          <w:rFonts w:ascii="Times New Roman" w:hAnsi="Times New Roman"/>
          <w:sz w:val="28"/>
          <w:szCs w:val="28"/>
        </w:rPr>
        <w:t>, следующие изменения:</w:t>
      </w:r>
    </w:p>
    <w:p w:rsidR="005F525A" w:rsidRPr="00751778" w:rsidRDefault="00751778" w:rsidP="007517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1778">
        <w:rPr>
          <w:sz w:val="28"/>
          <w:szCs w:val="28"/>
        </w:rPr>
        <w:t>пункт</w:t>
      </w:r>
      <w:r w:rsidR="005F525A" w:rsidRPr="00751778">
        <w:rPr>
          <w:sz w:val="28"/>
          <w:szCs w:val="28"/>
        </w:rPr>
        <w:t xml:space="preserve"> 2 :</w:t>
      </w:r>
    </w:p>
    <w:p w:rsidR="005F525A" w:rsidRDefault="005F525A" w:rsidP="00603937">
      <w:pPr>
        <w:pStyle w:val="af6"/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525A">
        <w:rPr>
          <w:sz w:val="28"/>
          <w:szCs w:val="28"/>
        </w:rPr>
        <w:t xml:space="preserve">- направляемые на проведение видов работ, включенных в дополнительный перечень работ по благоустройству дворовых территорий многоквартирных домов – в размере не менее 3 процентов от размера субсидии из бюджета Республики Карелия, направляемой на их проведение до 31 декабря 2020 года. Безвозмездные поступления от физических и юридических лиц, предусмотренные на софинансирование муниципальной программы по благоустройству дворовых территорий, включенных в муниципальную программу с момента вступления в силу постановления Правительства </w:t>
      </w:r>
      <w:r w:rsidRPr="005F525A">
        <w:rPr>
          <w:sz w:val="28"/>
          <w:szCs w:val="28"/>
        </w:rPr>
        <w:lastRenderedPageBreak/>
        <w:t xml:space="preserve">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</w:t>
      </w:r>
      <w:r w:rsidR="00CE6358">
        <w:rPr>
          <w:sz w:val="28"/>
          <w:szCs w:val="28"/>
        </w:rPr>
        <w:t xml:space="preserve"> </w:t>
      </w:r>
      <w:r w:rsidRPr="005F525A">
        <w:rPr>
          <w:sz w:val="28"/>
          <w:szCs w:val="28"/>
        </w:rPr>
        <w:t>до 31 декабря 2020 года - в</w:t>
      </w:r>
      <w:r w:rsidR="00CE6358">
        <w:rPr>
          <w:sz w:val="28"/>
          <w:szCs w:val="28"/>
        </w:rPr>
        <w:t xml:space="preserve"> </w:t>
      </w:r>
      <w:r w:rsidRPr="005F525A">
        <w:rPr>
          <w:sz w:val="28"/>
          <w:szCs w:val="28"/>
        </w:rPr>
        <w:t>размере не менее 20 процентов стоимости выполнения таких работ.</w:t>
      </w:r>
      <w:r>
        <w:rPr>
          <w:sz w:val="28"/>
          <w:szCs w:val="28"/>
        </w:rPr>
        <w:t>».</w:t>
      </w:r>
    </w:p>
    <w:p w:rsidR="005F525A" w:rsidRDefault="005F525A" w:rsidP="00603937">
      <w:pPr>
        <w:pStyle w:val="af6"/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F525A">
        <w:rPr>
          <w:sz w:val="28"/>
          <w:szCs w:val="28"/>
        </w:rPr>
        <w:t>Абзац</w:t>
      </w:r>
      <w:r w:rsidR="005F7A00">
        <w:rPr>
          <w:sz w:val="28"/>
          <w:szCs w:val="28"/>
        </w:rPr>
        <w:t>ы</w:t>
      </w:r>
      <w:r w:rsidR="00603937">
        <w:rPr>
          <w:sz w:val="28"/>
          <w:szCs w:val="28"/>
        </w:rPr>
        <w:t>«</w:t>
      </w:r>
      <w:r w:rsidR="006D1A01">
        <w:rPr>
          <w:sz w:val="28"/>
          <w:szCs w:val="28"/>
        </w:rPr>
        <w:t>а</w:t>
      </w:r>
      <w:r w:rsidR="00603937">
        <w:rPr>
          <w:sz w:val="28"/>
          <w:szCs w:val="28"/>
        </w:rPr>
        <w:t>»</w:t>
      </w:r>
      <w:r w:rsidR="000F7BEC">
        <w:rPr>
          <w:sz w:val="28"/>
          <w:szCs w:val="28"/>
        </w:rPr>
        <w:t xml:space="preserve"> - </w:t>
      </w:r>
      <w:r w:rsidR="00603937">
        <w:rPr>
          <w:sz w:val="28"/>
          <w:szCs w:val="28"/>
        </w:rPr>
        <w:t>«</w:t>
      </w:r>
      <w:r w:rsidR="006D1A01">
        <w:rPr>
          <w:sz w:val="28"/>
          <w:szCs w:val="28"/>
        </w:rPr>
        <w:t>в</w:t>
      </w:r>
      <w:r w:rsidR="00603937">
        <w:rPr>
          <w:sz w:val="28"/>
          <w:szCs w:val="28"/>
        </w:rPr>
        <w:t>»</w:t>
      </w:r>
      <w:r w:rsidRPr="005F525A">
        <w:rPr>
          <w:sz w:val="28"/>
          <w:szCs w:val="28"/>
        </w:rPr>
        <w:t xml:space="preserve">  пункта </w:t>
      </w:r>
      <w:r w:rsidR="006D1A01">
        <w:rPr>
          <w:sz w:val="28"/>
          <w:szCs w:val="28"/>
        </w:rPr>
        <w:t>2</w:t>
      </w:r>
      <w:r w:rsidRPr="005F525A">
        <w:rPr>
          <w:sz w:val="28"/>
          <w:szCs w:val="28"/>
        </w:rPr>
        <w:t xml:space="preserve"> изложить в следующей редакции:</w:t>
      </w:r>
    </w:p>
    <w:p w:rsidR="000F7BEC" w:rsidRPr="000F7BEC" w:rsidRDefault="005F525A" w:rsidP="000F7BEC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7BEC" w:rsidRPr="000F7BEC">
        <w:rPr>
          <w:sz w:val="28"/>
          <w:szCs w:val="28"/>
        </w:rPr>
        <w:t>б) об утверждении работ из минимального перечня в соответствии с муниципальной программой</w:t>
      </w:r>
      <w:r w:rsidR="000F7BEC">
        <w:rPr>
          <w:sz w:val="28"/>
          <w:szCs w:val="28"/>
        </w:rPr>
        <w:t>;</w:t>
      </w:r>
    </w:p>
    <w:p w:rsidR="000F7BEC" w:rsidRPr="000F7BEC" w:rsidRDefault="000F7BEC" w:rsidP="000F7BEC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0F7BEC">
        <w:rPr>
          <w:sz w:val="28"/>
          <w:szCs w:val="28"/>
        </w:rPr>
        <w:t>в) об утверждении работ из дополнительного перечня в соответствии с муниципальной программой (при необходимости) и о финансировании указанных работ за счет средств заинтересованных лиц в полном объеме (в случае принятия решения об утверждении работ из дополнительного перечня);</w:t>
      </w:r>
    </w:p>
    <w:p w:rsidR="000F7BEC" w:rsidRPr="000F7BEC" w:rsidRDefault="000F7BEC" w:rsidP="000F7BEC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0F7BEC">
        <w:rPr>
          <w:sz w:val="28"/>
          <w:szCs w:val="28"/>
        </w:rPr>
        <w:t>г) о трудовом участии заинтересованных лиц при выполнении минимального перечня работ. В случае отсутствия указанного решения, данный проект не допускается к участию в конкурсном отборе</w:t>
      </w:r>
      <w:r>
        <w:rPr>
          <w:sz w:val="28"/>
          <w:szCs w:val="28"/>
        </w:rPr>
        <w:t>;</w:t>
      </w:r>
    </w:p>
    <w:p w:rsidR="000F7BEC" w:rsidRDefault="000F7BEC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0F7BEC">
        <w:rPr>
          <w:sz w:val="28"/>
          <w:szCs w:val="28"/>
        </w:rPr>
        <w:t>д) о трудовом участии в реализации проекта при выполнении иных работ, не входящих в минимальный перечень работ (неоплачиваемый труд, материалы и другие формы за исключением финансового участия) с обязательным указанием видов работ;</w:t>
      </w:r>
      <w:r>
        <w:rPr>
          <w:sz w:val="28"/>
          <w:szCs w:val="28"/>
        </w:rPr>
        <w:t>».</w:t>
      </w:r>
    </w:p>
    <w:p w:rsidR="00171E51" w:rsidRDefault="00171E51" w:rsidP="00603937">
      <w:pPr>
        <w:pStyle w:val="af6"/>
        <w:widowControl w:val="0"/>
        <w:numPr>
          <w:ilvl w:val="1"/>
          <w:numId w:val="18"/>
        </w:numPr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5F525A">
        <w:rPr>
          <w:sz w:val="28"/>
          <w:szCs w:val="28"/>
        </w:rPr>
        <w:t xml:space="preserve">Пункт </w:t>
      </w:r>
      <w:r w:rsidR="00CE6358">
        <w:rPr>
          <w:sz w:val="28"/>
          <w:szCs w:val="28"/>
        </w:rPr>
        <w:t>8</w:t>
      </w:r>
      <w:r w:rsidRPr="005F525A">
        <w:rPr>
          <w:sz w:val="28"/>
          <w:szCs w:val="28"/>
        </w:rPr>
        <w:t xml:space="preserve"> изложить в следующей редакции:</w:t>
      </w:r>
    </w:p>
    <w:p w:rsidR="00751778" w:rsidRPr="00751778" w:rsidRDefault="00751778" w:rsidP="00CE6358">
      <w:pPr>
        <w:pStyle w:val="af6"/>
        <w:widowControl w:val="0"/>
        <w:autoSpaceDE w:val="0"/>
        <w:autoSpaceDN w:val="0"/>
        <w:ind w:left="450"/>
        <w:jc w:val="both"/>
        <w:rPr>
          <w:sz w:val="28"/>
          <w:szCs w:val="28"/>
        </w:rPr>
      </w:pPr>
      <w:r w:rsidRPr="00751778">
        <w:rPr>
          <w:sz w:val="28"/>
          <w:szCs w:val="28"/>
        </w:rPr>
        <w:t>" Для участия в конкурсе уполномоченный представитель:</w:t>
      </w:r>
    </w:p>
    <w:p w:rsidR="00751778" w:rsidRPr="00751778" w:rsidRDefault="00CE6358" w:rsidP="00CE6358">
      <w:pPr>
        <w:pStyle w:val="af6"/>
        <w:widowControl w:val="0"/>
        <w:autoSpaceDE w:val="0"/>
        <w:autoSpaceDN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778" w:rsidRPr="00751778">
        <w:rPr>
          <w:sz w:val="28"/>
          <w:szCs w:val="28"/>
        </w:rPr>
        <w:t>уведомляет администрацию в письменной форме о дате проведения общего собрания собственников помещений в многоквартирном доме, на котором планируется рассмотрение вопросов, связанных с участием в муниципальной программе, не позднее, чем за 7 дней до даты его проведения;</w:t>
      </w:r>
    </w:p>
    <w:p w:rsidR="00751778" w:rsidRPr="00751778" w:rsidRDefault="00CE6358" w:rsidP="00CE6358">
      <w:pPr>
        <w:pStyle w:val="af6"/>
        <w:widowControl w:val="0"/>
        <w:autoSpaceDE w:val="0"/>
        <w:autoSpaceDN w:val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1778" w:rsidRPr="00751778">
        <w:rPr>
          <w:sz w:val="28"/>
          <w:szCs w:val="28"/>
        </w:rPr>
        <w:t>в срок до 01 августа  представляет проект в администрацию в электронном виде и на бумажном носителе.</w:t>
      </w:r>
    </w:p>
    <w:p w:rsidR="00751778" w:rsidRPr="00751778" w:rsidRDefault="00751778" w:rsidP="00CE6358">
      <w:pPr>
        <w:pStyle w:val="af6"/>
        <w:widowControl w:val="0"/>
        <w:autoSpaceDE w:val="0"/>
        <w:autoSpaceDN w:val="0"/>
        <w:ind w:left="450"/>
        <w:jc w:val="both"/>
        <w:rPr>
          <w:sz w:val="28"/>
          <w:szCs w:val="28"/>
        </w:rPr>
      </w:pPr>
      <w:r w:rsidRPr="00751778">
        <w:rPr>
          <w:sz w:val="28"/>
          <w:szCs w:val="28"/>
        </w:rPr>
        <w:t>Уполномоченным представителем может быть представлен один проект."</w:t>
      </w:r>
    </w:p>
    <w:p w:rsidR="00802FA7" w:rsidRPr="007053BE" w:rsidRDefault="00802FA7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 xml:space="preserve"> Для участия в конкурсном отборе на следующий год рассматриваются проекты, представленные не позднее 01 </w:t>
      </w:r>
      <w:r w:rsidR="005F525A">
        <w:rPr>
          <w:sz w:val="28"/>
          <w:szCs w:val="28"/>
        </w:rPr>
        <w:t>августа</w:t>
      </w:r>
      <w:r w:rsidRPr="007053BE">
        <w:rPr>
          <w:sz w:val="28"/>
          <w:szCs w:val="28"/>
        </w:rPr>
        <w:t xml:space="preserve"> текущего года.».</w:t>
      </w:r>
    </w:p>
    <w:p w:rsidR="00802FA7" w:rsidRPr="007053BE" w:rsidRDefault="00802FA7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>1.</w:t>
      </w:r>
      <w:r w:rsidR="00DB7CA7">
        <w:rPr>
          <w:sz w:val="28"/>
          <w:szCs w:val="28"/>
        </w:rPr>
        <w:t>4</w:t>
      </w:r>
      <w:r w:rsidRPr="007053BE">
        <w:rPr>
          <w:sz w:val="28"/>
          <w:szCs w:val="28"/>
        </w:rPr>
        <w:t>. Абзац 1 пункта 1</w:t>
      </w:r>
      <w:r w:rsidR="006D1A01">
        <w:rPr>
          <w:sz w:val="28"/>
          <w:szCs w:val="28"/>
        </w:rPr>
        <w:t>1</w:t>
      </w:r>
      <w:r w:rsidRPr="007053BE">
        <w:rPr>
          <w:sz w:val="28"/>
          <w:szCs w:val="28"/>
        </w:rPr>
        <w:t xml:space="preserve"> изложить в следующей редакции:</w:t>
      </w:r>
    </w:p>
    <w:p w:rsidR="00802FA7" w:rsidRPr="007053BE" w:rsidRDefault="00802FA7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>«1</w:t>
      </w:r>
      <w:r w:rsidR="00CE6358">
        <w:rPr>
          <w:sz w:val="28"/>
          <w:szCs w:val="28"/>
        </w:rPr>
        <w:t>3</w:t>
      </w:r>
      <w:r w:rsidRPr="007053BE">
        <w:rPr>
          <w:sz w:val="28"/>
          <w:szCs w:val="28"/>
        </w:rPr>
        <w:t xml:space="preserve">. Администрация до 01 </w:t>
      </w:r>
      <w:r w:rsidR="005F525A">
        <w:rPr>
          <w:sz w:val="28"/>
          <w:szCs w:val="28"/>
        </w:rPr>
        <w:t>сентября</w:t>
      </w:r>
      <w:r w:rsidRPr="007053BE">
        <w:rPr>
          <w:sz w:val="28"/>
          <w:szCs w:val="28"/>
        </w:rPr>
        <w:t xml:space="preserve"> текущего года рассматривает проекты, поступившие до 01 </w:t>
      </w:r>
      <w:r w:rsidR="005F525A">
        <w:rPr>
          <w:sz w:val="28"/>
          <w:szCs w:val="28"/>
        </w:rPr>
        <w:t>августа</w:t>
      </w:r>
      <w:r w:rsidRPr="007053BE">
        <w:rPr>
          <w:sz w:val="28"/>
          <w:szCs w:val="28"/>
        </w:rPr>
        <w:t xml:space="preserve"> текущего года, на соответствие требованиям, установленным настоящим Порядком, и принимает решение о допуске проектов к участию в конкурсе или об отказе в допуске.».</w:t>
      </w:r>
    </w:p>
    <w:p w:rsidR="00802FA7" w:rsidRPr="007053BE" w:rsidRDefault="00AE3EF2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 xml:space="preserve">«Проекты, соответствующие требованиям указанного Порядка, представляются Администрацией на рассмотрение общественной комиссии не позднее </w:t>
      </w:r>
      <w:r w:rsidR="005F525A">
        <w:rPr>
          <w:sz w:val="28"/>
          <w:szCs w:val="28"/>
        </w:rPr>
        <w:t>10 сентября</w:t>
      </w:r>
      <w:r w:rsidRPr="007053BE">
        <w:rPr>
          <w:sz w:val="28"/>
          <w:szCs w:val="28"/>
        </w:rPr>
        <w:t xml:space="preserve"> текущего года.».</w:t>
      </w:r>
    </w:p>
    <w:p w:rsidR="00AE3EF2" w:rsidRPr="007053BE" w:rsidRDefault="00AE3EF2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>1.</w:t>
      </w:r>
      <w:r w:rsidR="006D1A01">
        <w:rPr>
          <w:sz w:val="28"/>
          <w:szCs w:val="28"/>
        </w:rPr>
        <w:t>5</w:t>
      </w:r>
      <w:r w:rsidRPr="007053BE">
        <w:rPr>
          <w:sz w:val="28"/>
          <w:szCs w:val="28"/>
        </w:rPr>
        <w:t>. Пункт 12 изложить в следующей редакции:</w:t>
      </w:r>
    </w:p>
    <w:p w:rsidR="00802FA7" w:rsidRDefault="00AE3EF2" w:rsidP="00603937">
      <w:pPr>
        <w:widowControl w:val="0"/>
        <w:autoSpaceDE w:val="0"/>
        <w:autoSpaceDN w:val="0"/>
        <w:ind w:left="-284" w:firstLine="567"/>
        <w:jc w:val="both"/>
        <w:rPr>
          <w:sz w:val="28"/>
          <w:szCs w:val="28"/>
        </w:rPr>
      </w:pPr>
      <w:r w:rsidRPr="007053BE">
        <w:rPr>
          <w:sz w:val="28"/>
          <w:szCs w:val="28"/>
        </w:rPr>
        <w:t xml:space="preserve">«12. Общественная комиссия определяет победителей конкурса в срок до </w:t>
      </w:r>
      <w:r w:rsidR="00603937">
        <w:rPr>
          <w:sz w:val="28"/>
          <w:szCs w:val="28"/>
        </w:rPr>
        <w:br/>
      </w:r>
      <w:r w:rsidRPr="007053BE">
        <w:rPr>
          <w:sz w:val="28"/>
          <w:szCs w:val="28"/>
        </w:rPr>
        <w:t>1</w:t>
      </w:r>
      <w:r w:rsidR="005F525A">
        <w:rPr>
          <w:sz w:val="28"/>
          <w:szCs w:val="28"/>
        </w:rPr>
        <w:t>5</w:t>
      </w:r>
      <w:r w:rsidR="00FE731F">
        <w:rPr>
          <w:sz w:val="28"/>
          <w:szCs w:val="28"/>
        </w:rPr>
        <w:t xml:space="preserve"> </w:t>
      </w:r>
      <w:r w:rsidR="005F525A">
        <w:rPr>
          <w:sz w:val="28"/>
          <w:szCs w:val="28"/>
        </w:rPr>
        <w:t>сентября</w:t>
      </w:r>
      <w:r w:rsidRPr="007053BE">
        <w:rPr>
          <w:sz w:val="28"/>
          <w:szCs w:val="28"/>
        </w:rPr>
        <w:t xml:space="preserve"> текущего года. Оценка проектов проводится по критериям в соответствии с приложением № 2 к настоящему Порядку. За каждый из критериев общественная комиссия присваивает проектам баллы.».</w:t>
      </w:r>
    </w:p>
    <w:p w:rsidR="00DB7CA7" w:rsidRDefault="006D1A01" w:rsidP="00171E51">
      <w:pPr>
        <w:widowControl w:val="0"/>
        <w:autoSpaceDE w:val="0"/>
        <w:autoSpaceDN w:val="0"/>
        <w:ind w:left="-284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B7CA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</w:t>
      </w:r>
      <w:r w:rsidR="00DB7CA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пункта 2 </w:t>
      </w:r>
      <w:r w:rsidR="00DB7CA7" w:rsidRPr="00DB7CA7">
        <w:rPr>
          <w:sz w:val="28"/>
          <w:szCs w:val="28"/>
        </w:rPr>
        <w:t>изложить в следующей редакции:</w:t>
      </w:r>
    </w:p>
    <w:p w:rsidR="00603937" w:rsidRPr="00603937" w:rsidRDefault="00F330ED" w:rsidP="00603937">
      <w:pPr>
        <w:widowControl w:val="0"/>
        <w:autoSpaceDE w:val="0"/>
        <w:autoSpaceDN w:val="0"/>
        <w:ind w:left="-284" w:right="-1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03937" w:rsidRPr="00603937">
        <w:rPr>
          <w:sz w:val="28"/>
          <w:szCs w:val="28"/>
        </w:rPr>
        <w:t xml:space="preserve"> Мероприятия по реализации проекта и источники финансирования:</w:t>
      </w:r>
    </w:p>
    <w:p w:rsidR="00F330ED" w:rsidRPr="00603937" w:rsidRDefault="00603937" w:rsidP="00603937">
      <w:pPr>
        <w:widowControl w:val="0"/>
        <w:autoSpaceDE w:val="0"/>
        <w:autoSpaceDN w:val="0"/>
        <w:ind w:left="-284" w:right="-143"/>
        <w:jc w:val="both"/>
        <w:rPr>
          <w:sz w:val="20"/>
        </w:rPr>
      </w:pPr>
      <w:r w:rsidRPr="00603937">
        <w:rPr>
          <w:sz w:val="20"/>
        </w:rPr>
        <w:t>(указываются мероприятия, которые планируется выполнить в рамках проекта)</w:t>
      </w:r>
    </w:p>
    <w:tbl>
      <w:tblPr>
        <w:tblStyle w:val="af3"/>
        <w:tblW w:w="0" w:type="auto"/>
        <w:tblInd w:w="-176" w:type="dxa"/>
        <w:tblLayout w:type="fixed"/>
        <w:tblLook w:val="04A0"/>
      </w:tblPr>
      <w:tblGrid>
        <w:gridCol w:w="1431"/>
        <w:gridCol w:w="2397"/>
        <w:gridCol w:w="1843"/>
        <w:gridCol w:w="1134"/>
        <w:gridCol w:w="1417"/>
        <w:gridCol w:w="1666"/>
      </w:tblGrid>
      <w:tr w:rsidR="00F330ED" w:rsidTr="00603937">
        <w:tc>
          <w:tcPr>
            <w:tcW w:w="1431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№ п/п</w:t>
            </w:r>
          </w:p>
        </w:tc>
        <w:tc>
          <w:tcPr>
            <w:tcW w:w="2397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Виды работ (услуг)</w:t>
            </w:r>
          </w:p>
        </w:tc>
        <w:tc>
          <w:tcPr>
            <w:tcW w:w="1843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Полная стоимость согласно сметной документации (рублей)</w:t>
            </w:r>
          </w:p>
        </w:tc>
        <w:tc>
          <w:tcPr>
            <w:tcW w:w="1134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Субсидии (рублей)</w:t>
            </w:r>
          </w:p>
        </w:tc>
        <w:tc>
          <w:tcPr>
            <w:tcW w:w="1417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Доля заинтересованных лиц (рублей)</w:t>
            </w:r>
          </w:p>
        </w:tc>
        <w:tc>
          <w:tcPr>
            <w:tcW w:w="1666" w:type="dxa"/>
            <w:vAlign w:val="center"/>
          </w:tcPr>
          <w:p w:rsidR="00F330ED" w:rsidRPr="00C367A5" w:rsidRDefault="00F330ED" w:rsidP="00802C03">
            <w:pPr>
              <w:jc w:val="center"/>
              <w:rPr>
                <w:sz w:val="20"/>
              </w:rPr>
            </w:pPr>
            <w:r w:rsidRPr="00C367A5">
              <w:rPr>
                <w:sz w:val="20"/>
              </w:rPr>
              <w:t>Доля заинтересованных лиц, % от общей суммы*</w:t>
            </w: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  <w:r w:rsidRPr="007001FA">
              <w:rPr>
                <w:sz w:val="20"/>
              </w:rPr>
              <w:t>1</w:t>
            </w:r>
          </w:p>
        </w:tc>
        <w:tc>
          <w:tcPr>
            <w:tcW w:w="2397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  <w:r w:rsidRPr="007001FA">
              <w:rPr>
                <w:sz w:val="20"/>
              </w:rPr>
              <w:t>2</w:t>
            </w:r>
          </w:p>
        </w:tc>
        <w:tc>
          <w:tcPr>
            <w:tcW w:w="1843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  <w:r w:rsidRPr="007001F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  <w:r w:rsidRPr="007001FA"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:rsidR="00F330ED" w:rsidRPr="007001FA" w:rsidRDefault="00F330ED" w:rsidP="00802C03">
            <w:pPr>
              <w:jc w:val="center"/>
              <w:rPr>
                <w:sz w:val="20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 w:rsidRPr="007001FA">
              <w:rPr>
                <w:sz w:val="20"/>
              </w:rPr>
              <w:t>1</w:t>
            </w:r>
          </w:p>
        </w:tc>
        <w:tc>
          <w:tcPr>
            <w:tcW w:w="2397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7001FA">
              <w:rPr>
                <w:sz w:val="20"/>
              </w:rPr>
              <w:t>емонтные работы</w:t>
            </w:r>
            <w:r>
              <w:rPr>
                <w:sz w:val="20"/>
              </w:rPr>
              <w:t xml:space="preserve"> из минимального перечня</w:t>
            </w:r>
            <w:r w:rsidRPr="007001FA"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</w:rPr>
              <w:t>наименование работ согласно муниципальной программе)</w:t>
            </w: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97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397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397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397" w:type="dxa"/>
          </w:tcPr>
          <w:p w:rsidR="00F330ED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97" w:type="dxa"/>
          </w:tcPr>
          <w:p w:rsidR="00F330ED" w:rsidRPr="007001FA" w:rsidRDefault="00F330ED" w:rsidP="00FF5A48">
            <w:pPr>
              <w:jc w:val="both"/>
              <w:rPr>
                <w:sz w:val="20"/>
              </w:rPr>
            </w:pPr>
            <w:r w:rsidRPr="00900F60">
              <w:rPr>
                <w:sz w:val="20"/>
              </w:rPr>
              <w:t xml:space="preserve">Ремонтные работы из </w:t>
            </w:r>
            <w:r>
              <w:rPr>
                <w:sz w:val="20"/>
              </w:rPr>
              <w:t>дополнительного</w:t>
            </w:r>
            <w:r w:rsidRPr="00900F60">
              <w:rPr>
                <w:sz w:val="20"/>
              </w:rPr>
              <w:t xml:space="preserve"> перечня </w:t>
            </w:r>
            <w:r w:rsidRPr="00BC2EAC">
              <w:rPr>
                <w:sz w:val="20"/>
              </w:rPr>
              <w:t>(финансирование из бюджет</w:t>
            </w:r>
            <w:r w:rsidR="00FF5A48">
              <w:rPr>
                <w:sz w:val="20"/>
              </w:rPr>
              <w:t>ов</w:t>
            </w:r>
            <w:r w:rsidRPr="00BC2EAC">
              <w:rPr>
                <w:sz w:val="20"/>
              </w:rPr>
              <w:t xml:space="preserve"> не осуществляется)</w:t>
            </w: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Pr="00BC2EAC" w:rsidRDefault="00BC2EAC" w:rsidP="00BC2EAC">
            <w:pPr>
              <w:widowControl w:val="0"/>
              <w:autoSpaceDE w:val="0"/>
              <w:autoSpaceDN w:val="0"/>
              <w:ind w:right="-143"/>
              <w:jc w:val="center"/>
              <w:rPr>
                <w:sz w:val="20"/>
              </w:rPr>
            </w:pPr>
            <w:r w:rsidRPr="00BC2EAC"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97" w:type="dxa"/>
          </w:tcPr>
          <w:p w:rsidR="00F330ED" w:rsidRPr="00900F60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397" w:type="dxa"/>
          </w:tcPr>
          <w:p w:rsidR="00F330ED" w:rsidRPr="00900F60" w:rsidRDefault="00F330ED" w:rsidP="00802C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F330ED" w:rsidTr="00603937">
        <w:tc>
          <w:tcPr>
            <w:tcW w:w="1431" w:type="dxa"/>
            <w:vAlign w:val="center"/>
          </w:tcPr>
          <w:p w:rsidR="00F330ED" w:rsidRPr="007001FA" w:rsidRDefault="00F330ED" w:rsidP="00802C03">
            <w:pPr>
              <w:jc w:val="both"/>
              <w:rPr>
                <w:sz w:val="20"/>
              </w:rPr>
            </w:pPr>
            <w:r w:rsidRPr="007001FA">
              <w:rPr>
                <w:sz w:val="20"/>
              </w:rPr>
              <w:t> </w:t>
            </w:r>
          </w:p>
        </w:tc>
        <w:tc>
          <w:tcPr>
            <w:tcW w:w="2397" w:type="dxa"/>
          </w:tcPr>
          <w:p w:rsidR="00F330ED" w:rsidRPr="00C367A5" w:rsidRDefault="00F330ED" w:rsidP="00802C03">
            <w:pPr>
              <w:jc w:val="both"/>
              <w:rPr>
                <w:b/>
                <w:bCs/>
                <w:sz w:val="20"/>
              </w:rPr>
            </w:pPr>
            <w:r w:rsidRPr="00C367A5">
              <w:rPr>
                <w:b/>
                <w:bCs/>
                <w:sz w:val="20"/>
              </w:rPr>
              <w:t>ИТОГО</w:t>
            </w:r>
          </w:p>
        </w:tc>
        <w:tc>
          <w:tcPr>
            <w:tcW w:w="1843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330ED" w:rsidRDefault="00F330ED" w:rsidP="00171E51">
            <w:pPr>
              <w:widowControl w:val="0"/>
              <w:autoSpaceDE w:val="0"/>
              <w:autoSpaceDN w:val="0"/>
              <w:ind w:right="-143"/>
              <w:jc w:val="both"/>
              <w:rPr>
                <w:sz w:val="28"/>
                <w:szCs w:val="28"/>
              </w:rPr>
            </w:pPr>
          </w:p>
        </w:tc>
      </w:tr>
    </w:tbl>
    <w:p w:rsidR="00DB7CA7" w:rsidRDefault="00BC2EAC" w:rsidP="00171E51">
      <w:pPr>
        <w:widowControl w:val="0"/>
        <w:autoSpaceDE w:val="0"/>
        <w:autoSpaceDN w:val="0"/>
        <w:ind w:left="-284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DB7CA7" w:rsidRDefault="00BE1498" w:rsidP="00171E51">
      <w:pPr>
        <w:widowControl w:val="0"/>
        <w:autoSpaceDE w:val="0"/>
        <w:autoSpaceDN w:val="0"/>
        <w:ind w:left="-284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A01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</w:t>
      </w:r>
      <w:r w:rsidR="00CE6358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6D1A01" w:rsidRPr="007053BE" w:rsidRDefault="006D1A01" w:rsidP="00171E51">
      <w:pPr>
        <w:widowControl w:val="0"/>
        <w:autoSpaceDE w:val="0"/>
        <w:autoSpaceDN w:val="0"/>
        <w:ind w:left="-284" w:right="-143" w:firstLine="567"/>
        <w:jc w:val="both"/>
        <w:rPr>
          <w:sz w:val="28"/>
          <w:szCs w:val="28"/>
        </w:rPr>
      </w:pPr>
    </w:p>
    <w:p w:rsidR="006D1A01" w:rsidRDefault="006D1A01" w:rsidP="006D1A01">
      <w:pPr>
        <w:pStyle w:val="afe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B4F6A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 и р</w:t>
      </w:r>
      <w:r>
        <w:rPr>
          <w:rFonts w:ascii="Times New Roman" w:hAnsi="Times New Roman"/>
          <w:sz w:val="28"/>
          <w:szCs w:val="28"/>
          <w:lang w:eastAsia="ru-RU"/>
        </w:rPr>
        <w:t>азместить на официальном сайте а</w:t>
      </w:r>
      <w:r w:rsidRPr="005B4F6A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Деревянского сельского поселения.</w:t>
      </w:r>
    </w:p>
    <w:p w:rsidR="006D1A01" w:rsidRPr="005B4F6A" w:rsidRDefault="006D1A01" w:rsidP="006D1A01">
      <w:pPr>
        <w:pStyle w:val="afe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A01" w:rsidRPr="00CD6D83" w:rsidRDefault="006D1A01" w:rsidP="006D1A01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CD6D83">
        <w:rPr>
          <w:rFonts w:ascii="Times New Roman" w:hAnsi="Times New Roman"/>
          <w:b w:val="0"/>
          <w:sz w:val="28"/>
          <w:szCs w:val="28"/>
        </w:rPr>
        <w:t>3.Контроль за выполнением настоящего постановления оставляю за собой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D1A01" w:rsidRDefault="006D1A01" w:rsidP="006D1A01">
      <w:pPr>
        <w:widowControl w:val="0"/>
        <w:autoSpaceDE w:val="0"/>
        <w:autoSpaceDN w:val="0"/>
        <w:ind w:firstLine="851"/>
        <w:jc w:val="both"/>
        <w:rPr>
          <w:sz w:val="28"/>
        </w:rPr>
      </w:pPr>
    </w:p>
    <w:p w:rsidR="006D1A01" w:rsidRDefault="006D1A01" w:rsidP="006D1A01">
      <w:pPr>
        <w:widowControl w:val="0"/>
        <w:tabs>
          <w:tab w:val="left" w:pos="9270"/>
        </w:tabs>
        <w:autoSpaceDE w:val="0"/>
        <w:autoSpaceDN w:val="0"/>
        <w:ind w:firstLine="851"/>
        <w:jc w:val="both"/>
        <w:rPr>
          <w:sz w:val="28"/>
        </w:rPr>
      </w:pPr>
      <w:r>
        <w:rPr>
          <w:sz w:val="28"/>
        </w:rPr>
        <w:tab/>
      </w:r>
    </w:p>
    <w:p w:rsidR="006D1A01" w:rsidRPr="00D856A1" w:rsidRDefault="006D1A01" w:rsidP="006D1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  <w:r w:rsidRPr="005B4F6A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5B4F6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5B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Деревянского </w:t>
      </w:r>
      <w:r w:rsidRPr="00D856A1">
        <w:rPr>
          <w:sz w:val="28"/>
          <w:szCs w:val="28"/>
        </w:rPr>
        <w:t xml:space="preserve">сельского поселения                                                                  </w:t>
      </w:r>
    </w:p>
    <w:p w:rsidR="006D1A01" w:rsidRDefault="006D1A01" w:rsidP="006D1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 Сакалаускене Е.С.</w:t>
      </w:r>
    </w:p>
    <w:p w:rsidR="006D1A01" w:rsidRDefault="006D1A01" w:rsidP="006D1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A01" w:rsidRDefault="006D1A01" w:rsidP="006D1A01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E51" w:rsidRPr="007053BE" w:rsidRDefault="00171E5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171E51" w:rsidRDefault="00171E5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D856A1" w:rsidRDefault="00D856A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D856A1" w:rsidRDefault="00D856A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D856A1" w:rsidRDefault="00D856A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D856A1" w:rsidRPr="007053BE" w:rsidRDefault="00D856A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171E51" w:rsidRDefault="00171E5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171E51" w:rsidRDefault="00171E51" w:rsidP="00351C62">
      <w:pPr>
        <w:tabs>
          <w:tab w:val="left" w:pos="142"/>
        </w:tabs>
        <w:ind w:right="-1" w:hanging="284"/>
        <w:rPr>
          <w:sz w:val="28"/>
          <w:szCs w:val="28"/>
        </w:rPr>
      </w:pPr>
    </w:p>
    <w:p w:rsidR="002A0CAD" w:rsidRPr="002A0CAD" w:rsidRDefault="00CE6358" w:rsidP="002A0CAD">
      <w:pPr>
        <w:ind w:left="4395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Приложение № 3</w:t>
      </w:r>
      <w:r w:rsidR="002A0CAD" w:rsidRPr="002A0CAD">
        <w:rPr>
          <w:rFonts w:eastAsia="Calibri"/>
          <w:szCs w:val="24"/>
          <w:lang w:eastAsia="en-US"/>
        </w:rPr>
        <w:t xml:space="preserve"> </w:t>
      </w:r>
    </w:p>
    <w:p w:rsidR="002A0CAD" w:rsidRPr="002A0CAD" w:rsidRDefault="002A0CAD" w:rsidP="002A0CAD">
      <w:pPr>
        <w:widowControl w:val="0"/>
        <w:autoSpaceDE w:val="0"/>
        <w:autoSpaceDN w:val="0"/>
        <w:ind w:left="3402"/>
        <w:jc w:val="right"/>
        <w:rPr>
          <w:rFonts w:eastAsia="Calibri"/>
          <w:szCs w:val="24"/>
          <w:lang w:eastAsia="en-US"/>
        </w:rPr>
      </w:pPr>
      <w:r w:rsidRPr="002A0CAD">
        <w:rPr>
          <w:rFonts w:eastAsia="Calibri"/>
          <w:szCs w:val="24"/>
          <w:lang w:eastAsia="en-US"/>
        </w:rPr>
        <w:t>к Порядку и срокам представления, рассмотрения и оценки предложений заинтересованных лиц о включении дворовой территории в муниципальную программу Петрозаводского городского округа «Формирование современной городской среды»</w:t>
      </w:r>
    </w:p>
    <w:p w:rsidR="002A0CAD" w:rsidRPr="002A0CAD" w:rsidRDefault="002A0CAD" w:rsidP="002A0CAD">
      <w:pPr>
        <w:jc w:val="center"/>
        <w:rPr>
          <w:rFonts w:eastAsia="Calibri"/>
          <w:sz w:val="28"/>
          <w:szCs w:val="22"/>
          <w:lang w:eastAsia="en-US"/>
        </w:rPr>
      </w:pPr>
    </w:p>
    <w:p w:rsidR="002A0CAD" w:rsidRPr="002A0CAD" w:rsidRDefault="002A0CAD" w:rsidP="002A0CA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A0CAD">
        <w:rPr>
          <w:rFonts w:eastAsia="Calibri"/>
          <w:b/>
          <w:sz w:val="26"/>
          <w:szCs w:val="26"/>
          <w:lang w:eastAsia="en-US"/>
        </w:rPr>
        <w:t>Критерии оценки проектов благоустройства дворовых территорий для включения в Адресный перечень многоквартирных домов, дворовые территории которых подлежат благоустройству в 2018-2024 годах в рамках реализации муниципальной программы «Формирование современной городской среды»</w:t>
      </w:r>
    </w:p>
    <w:p w:rsidR="002A0CAD" w:rsidRPr="002A0CAD" w:rsidRDefault="002A0CAD" w:rsidP="002A0CAD">
      <w:pPr>
        <w:jc w:val="center"/>
        <w:rPr>
          <w:sz w:val="20"/>
          <w:szCs w:val="28"/>
        </w:rPr>
      </w:pPr>
    </w:p>
    <w:tbl>
      <w:tblPr>
        <w:tblpPr w:leftFromText="180" w:rightFromText="180" w:vertAnchor="text" w:tblpX="15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78"/>
        <w:gridCol w:w="1417"/>
        <w:gridCol w:w="1277"/>
      </w:tblGrid>
      <w:tr w:rsidR="002A0CAD" w:rsidRPr="002A0CAD" w:rsidTr="002A0CA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№</w:t>
            </w:r>
          </w:p>
          <w:p w:rsidR="002A0CAD" w:rsidRPr="002A0CAD" w:rsidRDefault="002A0CAD" w:rsidP="002A0CAD">
            <w:pPr>
              <w:ind w:right="-108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п/п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709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left="-108" w:right="-108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Количество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right="-108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Вес</w:t>
            </w:r>
          </w:p>
          <w:p w:rsidR="002A0CAD" w:rsidRPr="002A0CAD" w:rsidRDefault="002A0CAD" w:rsidP="002A0CAD">
            <w:pPr>
              <w:ind w:right="-108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критерия</w:t>
            </w:r>
          </w:p>
        </w:tc>
      </w:tr>
      <w:tr w:rsidR="002A0CAD" w:rsidRPr="002A0CAD" w:rsidTr="002A0CAD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709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4</w:t>
            </w: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0,40</w:t>
            </w: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szCs w:val="24"/>
              </w:rP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b/>
                <w:szCs w:val="24"/>
              </w:rPr>
            </w:pPr>
            <w:r w:rsidRPr="002A0CAD">
              <w:rPr>
                <w:szCs w:val="24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szCs w:val="24"/>
              </w:rPr>
              <w:t>0,20</w:t>
            </w: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0,20</w:t>
            </w: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проект включает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50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927582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</w:t>
            </w:r>
            <w:r w:rsidR="00927582">
              <w:rPr>
                <w:b/>
                <w:szCs w:val="24"/>
              </w:rPr>
              <w:t>10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отсутствие указанных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0,10</w:t>
            </w:r>
          </w:p>
        </w:tc>
      </w:tr>
      <w:tr w:rsidR="002A0CAD" w:rsidRPr="002A0CAD" w:rsidTr="002A0CAD">
        <w:trPr>
          <w:trHeight w:val="9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3.1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степень участия собственников помещений в определении проблемы и подготовке проекта путём участия в общем собрании собственников помещений согласно протоколу общего собрания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0,05</w:t>
            </w:r>
          </w:p>
        </w:tc>
      </w:tr>
      <w:tr w:rsidR="002A0CAD" w:rsidRPr="002A0CAD" w:rsidTr="002A0CAD">
        <w:trPr>
          <w:trHeight w:val="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более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rPr>
          <w:trHeight w:val="1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80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szCs w:val="24"/>
              </w:rPr>
            </w:pPr>
            <w:r w:rsidRPr="002A0CAD">
              <w:rPr>
                <w:szCs w:val="24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60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rPr>
          <w:trHeight w:val="1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szCs w:val="24"/>
              </w:rPr>
            </w:pPr>
            <w:r w:rsidRPr="002A0CAD">
              <w:rPr>
                <w:szCs w:val="24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40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3.2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334512" w:rsidP="00C45401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наличие р</w:t>
            </w:r>
            <w:r w:rsidR="002A0CAD" w:rsidRPr="002A0CAD">
              <w:rPr>
                <w:szCs w:val="24"/>
              </w:rPr>
              <w:t>ешени</w:t>
            </w:r>
            <w:r>
              <w:rPr>
                <w:szCs w:val="24"/>
              </w:rPr>
              <w:t>я</w:t>
            </w:r>
            <w:r w:rsidR="002A0CAD" w:rsidRPr="002A0CAD">
              <w:rPr>
                <w:szCs w:val="24"/>
              </w:rPr>
              <w:t xml:space="preserve"> собственников помещений в многоквартирном доме о трудовом участи</w:t>
            </w:r>
            <w:r w:rsidR="00FF5A48">
              <w:rPr>
                <w:szCs w:val="24"/>
              </w:rPr>
              <w:t>и</w:t>
            </w:r>
            <w:r w:rsidR="00C45401">
              <w:rPr>
                <w:szCs w:val="24"/>
              </w:rPr>
              <w:t>в период</w:t>
            </w:r>
            <w:r w:rsidR="00FF5A48" w:rsidRPr="00FF5A48">
              <w:rPr>
                <w:szCs w:val="24"/>
              </w:rPr>
              <w:t xml:space="preserve"> реализации проекта при выполнении иных работ, не входящих в минимальный перечень работ (неоплачиваемый труд, материалы и другие формы за исключением финансового участия) с обязательным </w:t>
            </w:r>
            <w:r w:rsidR="00FF5A48" w:rsidRPr="00FF5A48">
              <w:rPr>
                <w:szCs w:val="24"/>
              </w:rPr>
              <w:lastRenderedPageBreak/>
              <w:t>указанием видов работ</w:t>
            </w:r>
            <w:r w:rsidR="002A0CAD" w:rsidRPr="002A0CAD">
              <w:rPr>
                <w:szCs w:val="24"/>
              </w:rPr>
              <w:t xml:space="preserve">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lastRenderedPageBreak/>
              <w:t>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0,05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927582" w:rsidP="00927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A0CAD" w:rsidRPr="002A0CAD">
              <w:rPr>
                <w:szCs w:val="24"/>
              </w:rPr>
              <w:t>тсутствие указанного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Наличие</w:t>
            </w:r>
            <w:r w:rsidRPr="002A0CAD">
              <w:rPr>
                <w:b/>
                <w:bCs/>
                <w:szCs w:val="24"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0,10</w:t>
            </w: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4.1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DB3EC5" w:rsidP="00DB3EC5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A0CAD" w:rsidRPr="002A0CAD">
              <w:rPr>
                <w:szCs w:val="24"/>
              </w:rPr>
              <w:t>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0,05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927582" w:rsidP="00927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A0CAD" w:rsidRPr="002A0CAD">
              <w:rPr>
                <w:szCs w:val="24"/>
              </w:rPr>
              <w:t>тсутствие таких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4.2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927582" w:rsidP="00927582">
            <w:pPr>
              <w:ind w:firstLine="33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34512">
              <w:rPr>
                <w:szCs w:val="24"/>
              </w:rPr>
              <w:t>аличие р</w:t>
            </w:r>
            <w:r w:rsidR="002A0CAD" w:rsidRPr="002A0CAD">
              <w:rPr>
                <w:szCs w:val="24"/>
              </w:rPr>
              <w:t>ешени</w:t>
            </w:r>
            <w:r w:rsidR="00334512">
              <w:rPr>
                <w:szCs w:val="24"/>
              </w:rPr>
              <w:t>я</w:t>
            </w:r>
            <w:r w:rsidR="002A0CAD" w:rsidRPr="002A0CAD">
              <w:rPr>
                <w:szCs w:val="24"/>
              </w:rPr>
              <w:t xml:space="preserve"> собственников помещений в многоквартирном доме в обеспечении эксплуатации и содержании проекта после его завершениясогласно протоколу общего собрания (проведение субботников, неоплачиваемый труд, материалы и другие формы за исключением финансового участия)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0,05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927582" w:rsidP="00927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A0CAD" w:rsidRPr="002A0CAD">
              <w:rPr>
                <w:szCs w:val="24"/>
              </w:rPr>
              <w:t>тсутствие указанного 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both"/>
              <w:rPr>
                <w:szCs w:val="24"/>
              </w:rPr>
            </w:pPr>
            <w:r w:rsidRPr="002A0CAD">
              <w:rPr>
                <w:szCs w:val="24"/>
              </w:rPr>
              <w:t>Информирование</w:t>
            </w:r>
            <w:r w:rsidRPr="002A0CAD">
              <w:rPr>
                <w:bCs/>
                <w:szCs w:val="24"/>
              </w:rPr>
              <w:t xml:space="preserve"> населения о проекте, проведение подготовительных мероприятий к реализации проекта, в том числе:использование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0,10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rPr>
                <w:szCs w:val="24"/>
              </w:rPr>
            </w:pPr>
            <w:r w:rsidRPr="002A0CAD">
              <w:rPr>
                <w:szCs w:val="24"/>
              </w:rPr>
              <w:t xml:space="preserve">отсутствие использования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334512" w:rsidP="003345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A0CAD" w:rsidRPr="002A0CAD">
              <w:rPr>
                <w:szCs w:val="24"/>
              </w:rPr>
              <w:t>аличие мероприятий, предусмотренных паспортом регионального проекта цифровизации городского хозяйства «Умный город» в части внедрения энергоэффективных технологий при организации наружного (уличного)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0,10</w:t>
            </w:r>
          </w:p>
        </w:tc>
      </w:tr>
      <w:tr w:rsidR="002A0CAD" w:rsidRPr="002A0CAD" w:rsidTr="002A0CA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927582" w:rsidP="00927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A0CAD" w:rsidRPr="002A0CAD">
              <w:rPr>
                <w:szCs w:val="24"/>
              </w:rPr>
              <w:t>тсутствие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334512" w:rsidP="00334512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Н</w:t>
            </w:r>
            <w:r w:rsidR="002A0CAD" w:rsidRPr="002A0CAD">
              <w:rPr>
                <w:szCs w:val="24"/>
              </w:rPr>
              <w:t>аличие синхронизации выполнения работ в рамках муниципальной программы с реализуемыми в Петрозаводском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334512" w:rsidRDefault="002A0CAD" w:rsidP="00334512">
            <w:pPr>
              <w:ind w:firstLine="33"/>
              <w:jc w:val="center"/>
              <w:rPr>
                <w:b/>
                <w:szCs w:val="24"/>
              </w:rPr>
            </w:pPr>
            <w:r w:rsidRPr="00334512">
              <w:rPr>
                <w:b/>
                <w:szCs w:val="24"/>
              </w:rPr>
              <w:t>0,1</w:t>
            </w:r>
            <w:r w:rsidR="00334512" w:rsidRPr="00334512">
              <w:rPr>
                <w:b/>
                <w:szCs w:val="24"/>
              </w:rPr>
              <w:t>0</w:t>
            </w: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jc w:val="center"/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927582" w:rsidP="0092758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A0CAD" w:rsidRPr="002A0CAD">
              <w:rPr>
                <w:szCs w:val="24"/>
              </w:rPr>
              <w:t>тсутствие синхронизации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center"/>
              <w:rPr>
                <w:szCs w:val="24"/>
              </w:rPr>
            </w:pPr>
            <w:r w:rsidRPr="002A0CAD">
              <w:rPr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</w:p>
        </w:tc>
      </w:tr>
      <w:tr w:rsidR="002A0CAD" w:rsidRPr="002A0CAD" w:rsidTr="002A0C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right="3"/>
              <w:jc w:val="both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AD" w:rsidRPr="002A0CAD" w:rsidRDefault="002A0CAD" w:rsidP="002A0CAD">
            <w:pPr>
              <w:ind w:firstLine="33"/>
              <w:jc w:val="both"/>
              <w:rPr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CAD" w:rsidRPr="002A0CAD" w:rsidRDefault="002A0CAD" w:rsidP="002A0CAD">
            <w:pPr>
              <w:ind w:firstLine="33"/>
              <w:jc w:val="center"/>
              <w:rPr>
                <w:b/>
                <w:szCs w:val="24"/>
              </w:rPr>
            </w:pPr>
            <w:r w:rsidRPr="002A0CAD">
              <w:rPr>
                <w:b/>
                <w:szCs w:val="24"/>
              </w:rPr>
              <w:t>1,00</w:t>
            </w:r>
          </w:p>
        </w:tc>
      </w:tr>
    </w:tbl>
    <w:p w:rsidR="002A0CAD" w:rsidRPr="002A0CAD" w:rsidRDefault="002A0CAD" w:rsidP="002A0CAD">
      <w:pPr>
        <w:ind w:left="-142"/>
        <w:jc w:val="both"/>
        <w:rPr>
          <w:rFonts w:eastAsia="Calibri"/>
          <w:sz w:val="28"/>
          <w:szCs w:val="22"/>
          <w:lang w:eastAsia="en-US"/>
        </w:rPr>
      </w:pPr>
      <w:r w:rsidRPr="002A0CAD">
        <w:rPr>
          <w:sz w:val="20"/>
        </w:rPr>
        <w:t>* указывается процент от общего числа собственников помещений в многоквартирном доме. В случае если в Администрацию представляются два или более протокола общих собраний собственников помещений в прилегающих многоквартирных домах, то указывается процент от общего числа собственников помещений в данных многоквартирных домах.</w:t>
      </w:r>
    </w:p>
    <w:p w:rsidR="002A0CAD" w:rsidRPr="00E62AAF" w:rsidRDefault="002A0CAD" w:rsidP="002A0CAD">
      <w:pPr>
        <w:ind w:left="-142" w:right="-30"/>
        <w:jc w:val="both"/>
        <w:rPr>
          <w:color w:val="000000" w:themeColor="text1"/>
          <w:sz w:val="28"/>
          <w:szCs w:val="28"/>
        </w:rPr>
      </w:pPr>
    </w:p>
    <w:sectPr w:rsidR="002A0CAD" w:rsidRPr="00E62AAF" w:rsidSect="00F34427">
      <w:headerReference w:type="even" r:id="rId9"/>
      <w:headerReference w:type="default" r:id="rId10"/>
      <w:footerReference w:type="even" r:id="rId11"/>
      <w:pgSz w:w="11906" w:h="16838" w:code="9"/>
      <w:pgMar w:top="1134" w:right="709" w:bottom="993" w:left="1701" w:header="720" w:footer="44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3C3" w:rsidRDefault="004D03C3">
      <w:r>
        <w:separator/>
      </w:r>
    </w:p>
  </w:endnote>
  <w:endnote w:type="continuationSeparator" w:id="1">
    <w:p w:rsidR="004D03C3" w:rsidRDefault="004D0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57" w:rsidRDefault="00D80A57" w:rsidP="00585D5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3C3" w:rsidRDefault="004D03C3">
      <w:r>
        <w:separator/>
      </w:r>
    </w:p>
  </w:footnote>
  <w:footnote w:type="continuationSeparator" w:id="1">
    <w:p w:rsidR="004D03C3" w:rsidRDefault="004D0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75372"/>
      <w:docPartObj>
        <w:docPartGallery w:val="Page Numbers (Top of Page)"/>
        <w:docPartUnique/>
      </w:docPartObj>
    </w:sdtPr>
    <w:sdtContent>
      <w:p w:rsidR="00F34427" w:rsidRDefault="00B80233" w:rsidP="00F34427">
        <w:pPr>
          <w:pStyle w:val="af1"/>
          <w:jc w:val="center"/>
        </w:pPr>
        <w:r>
          <w:fldChar w:fldCharType="begin"/>
        </w:r>
        <w:r w:rsidR="00F34427">
          <w:instrText>PAGE   \* MERGEFORMAT</w:instrText>
        </w:r>
        <w:r>
          <w:fldChar w:fldCharType="separate"/>
        </w:r>
        <w:r w:rsidR="00D856A1">
          <w:rPr>
            <w:noProof/>
          </w:rPr>
          <w:t>4</w:t>
        </w:r>
        <w:r>
          <w:fldChar w:fldCharType="end"/>
        </w:r>
      </w:p>
    </w:sdtContent>
  </w:sdt>
  <w:p w:rsidR="00D80A57" w:rsidRDefault="00D80A5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1" w:rsidRDefault="00C45401">
    <w:pPr>
      <w:pStyle w:val="af1"/>
    </w:pPr>
  </w:p>
  <w:p w:rsidR="003B1624" w:rsidRDefault="003B1624" w:rsidP="003B1624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>
    <w:nsid w:val="101A56F2"/>
    <w:multiLevelType w:val="multilevel"/>
    <w:tmpl w:val="E286F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11D5472F"/>
    <w:multiLevelType w:val="multilevel"/>
    <w:tmpl w:val="3DA2EF1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4">
    <w:nsid w:val="1BEE1D6C"/>
    <w:multiLevelType w:val="hybridMultilevel"/>
    <w:tmpl w:val="C9B6E704"/>
    <w:lvl w:ilvl="0" w:tplc="28B4E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C3A0D"/>
    <w:multiLevelType w:val="multilevel"/>
    <w:tmpl w:val="78A02198"/>
    <w:lvl w:ilvl="0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">
    <w:nsid w:val="2F8E2948"/>
    <w:multiLevelType w:val="multilevel"/>
    <w:tmpl w:val="E8685D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3B777AE6"/>
    <w:multiLevelType w:val="multilevel"/>
    <w:tmpl w:val="32321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9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>
    <w:nsid w:val="40943C70"/>
    <w:multiLevelType w:val="multilevel"/>
    <w:tmpl w:val="2D628ECC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5C2071"/>
    <w:multiLevelType w:val="multilevel"/>
    <w:tmpl w:val="9F8C6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4AA96AA0"/>
    <w:multiLevelType w:val="multilevel"/>
    <w:tmpl w:val="6088DB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5">
    <w:nsid w:val="5E3201C6"/>
    <w:multiLevelType w:val="hybridMultilevel"/>
    <w:tmpl w:val="8E246E8A"/>
    <w:lvl w:ilvl="0" w:tplc="50D2E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55739"/>
    <w:multiLevelType w:val="multilevel"/>
    <w:tmpl w:val="BFD852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15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B6BC1"/>
    <w:rsid w:val="00001C83"/>
    <w:rsid w:val="000049F9"/>
    <w:rsid w:val="00007EA7"/>
    <w:rsid w:val="000101E7"/>
    <w:rsid w:val="000114C3"/>
    <w:rsid w:val="00017BD3"/>
    <w:rsid w:val="000330AC"/>
    <w:rsid w:val="000333A3"/>
    <w:rsid w:val="00034A34"/>
    <w:rsid w:val="00037142"/>
    <w:rsid w:val="00037525"/>
    <w:rsid w:val="00041875"/>
    <w:rsid w:val="00042030"/>
    <w:rsid w:val="00043F4F"/>
    <w:rsid w:val="000448E1"/>
    <w:rsid w:val="000473E3"/>
    <w:rsid w:val="000505D5"/>
    <w:rsid w:val="00051B3C"/>
    <w:rsid w:val="00061040"/>
    <w:rsid w:val="000720B9"/>
    <w:rsid w:val="000738D8"/>
    <w:rsid w:val="00085F64"/>
    <w:rsid w:val="00087615"/>
    <w:rsid w:val="000877BA"/>
    <w:rsid w:val="0009316E"/>
    <w:rsid w:val="00094B6C"/>
    <w:rsid w:val="000A550E"/>
    <w:rsid w:val="000A6A6F"/>
    <w:rsid w:val="000B64C1"/>
    <w:rsid w:val="000C1215"/>
    <w:rsid w:val="000C4129"/>
    <w:rsid w:val="000C4E9C"/>
    <w:rsid w:val="000C5F79"/>
    <w:rsid w:val="000D354C"/>
    <w:rsid w:val="000E0803"/>
    <w:rsid w:val="000E17AB"/>
    <w:rsid w:val="000E3B0D"/>
    <w:rsid w:val="000E3B1D"/>
    <w:rsid w:val="000E40AA"/>
    <w:rsid w:val="000E78BE"/>
    <w:rsid w:val="000F268E"/>
    <w:rsid w:val="000F4CD8"/>
    <w:rsid w:val="000F759E"/>
    <w:rsid w:val="000F7BEC"/>
    <w:rsid w:val="00110943"/>
    <w:rsid w:val="00110F01"/>
    <w:rsid w:val="00112C30"/>
    <w:rsid w:val="001146B7"/>
    <w:rsid w:val="00117978"/>
    <w:rsid w:val="001215F5"/>
    <w:rsid w:val="0012280E"/>
    <w:rsid w:val="00122839"/>
    <w:rsid w:val="00125D93"/>
    <w:rsid w:val="00137924"/>
    <w:rsid w:val="00140C1E"/>
    <w:rsid w:val="001464E8"/>
    <w:rsid w:val="001534A2"/>
    <w:rsid w:val="00155377"/>
    <w:rsid w:val="0015564D"/>
    <w:rsid w:val="00160949"/>
    <w:rsid w:val="00161AC2"/>
    <w:rsid w:val="00166D9F"/>
    <w:rsid w:val="00171E51"/>
    <w:rsid w:val="001729FA"/>
    <w:rsid w:val="00175A2D"/>
    <w:rsid w:val="0017799B"/>
    <w:rsid w:val="001814E9"/>
    <w:rsid w:val="0018150B"/>
    <w:rsid w:val="00183F62"/>
    <w:rsid w:val="001875CB"/>
    <w:rsid w:val="00190DCC"/>
    <w:rsid w:val="001913EE"/>
    <w:rsid w:val="001918A2"/>
    <w:rsid w:val="00191B96"/>
    <w:rsid w:val="00192141"/>
    <w:rsid w:val="00194FDE"/>
    <w:rsid w:val="00195CDD"/>
    <w:rsid w:val="001A114F"/>
    <w:rsid w:val="001A123B"/>
    <w:rsid w:val="001A19D9"/>
    <w:rsid w:val="001A306C"/>
    <w:rsid w:val="001A3343"/>
    <w:rsid w:val="001A399E"/>
    <w:rsid w:val="001A4D24"/>
    <w:rsid w:val="001B46D3"/>
    <w:rsid w:val="001B5944"/>
    <w:rsid w:val="001C18E5"/>
    <w:rsid w:val="001C4C1A"/>
    <w:rsid w:val="001C70E4"/>
    <w:rsid w:val="001D0AC9"/>
    <w:rsid w:val="001D0DDF"/>
    <w:rsid w:val="001D68E5"/>
    <w:rsid w:val="001D6B97"/>
    <w:rsid w:val="001F082A"/>
    <w:rsid w:val="001F1258"/>
    <w:rsid w:val="001F1DDE"/>
    <w:rsid w:val="001F4E63"/>
    <w:rsid w:val="001F7766"/>
    <w:rsid w:val="00201242"/>
    <w:rsid w:val="00202EDC"/>
    <w:rsid w:val="0020461B"/>
    <w:rsid w:val="00207483"/>
    <w:rsid w:val="00210163"/>
    <w:rsid w:val="00217CE1"/>
    <w:rsid w:val="00223A4E"/>
    <w:rsid w:val="0022523B"/>
    <w:rsid w:val="00226970"/>
    <w:rsid w:val="00227E50"/>
    <w:rsid w:val="00233861"/>
    <w:rsid w:val="002354B4"/>
    <w:rsid w:val="00235F5E"/>
    <w:rsid w:val="002371B5"/>
    <w:rsid w:val="00246DA2"/>
    <w:rsid w:val="002603B6"/>
    <w:rsid w:val="0026638D"/>
    <w:rsid w:val="002679EF"/>
    <w:rsid w:val="00273581"/>
    <w:rsid w:val="002757B5"/>
    <w:rsid w:val="00276103"/>
    <w:rsid w:val="0027726C"/>
    <w:rsid w:val="002800B9"/>
    <w:rsid w:val="002825FA"/>
    <w:rsid w:val="00282C08"/>
    <w:rsid w:val="00287A32"/>
    <w:rsid w:val="002915D3"/>
    <w:rsid w:val="002A0CAD"/>
    <w:rsid w:val="002A14DC"/>
    <w:rsid w:val="002B13D6"/>
    <w:rsid w:val="002C0CA3"/>
    <w:rsid w:val="002C74E5"/>
    <w:rsid w:val="002C7BE5"/>
    <w:rsid w:val="002D2AC4"/>
    <w:rsid w:val="002D76E2"/>
    <w:rsid w:val="002E0DE9"/>
    <w:rsid w:val="002E21D9"/>
    <w:rsid w:val="002F21E1"/>
    <w:rsid w:val="002F3DA5"/>
    <w:rsid w:val="00302E6E"/>
    <w:rsid w:val="00305529"/>
    <w:rsid w:val="0031099F"/>
    <w:rsid w:val="00312637"/>
    <w:rsid w:val="00313DFB"/>
    <w:rsid w:val="00322D29"/>
    <w:rsid w:val="00323394"/>
    <w:rsid w:val="0032465B"/>
    <w:rsid w:val="00325F66"/>
    <w:rsid w:val="0032680A"/>
    <w:rsid w:val="003268D0"/>
    <w:rsid w:val="00326ABC"/>
    <w:rsid w:val="003317A3"/>
    <w:rsid w:val="00334512"/>
    <w:rsid w:val="0033790F"/>
    <w:rsid w:val="00337D88"/>
    <w:rsid w:val="00342191"/>
    <w:rsid w:val="00342F80"/>
    <w:rsid w:val="00345DF1"/>
    <w:rsid w:val="00346F52"/>
    <w:rsid w:val="00347C2B"/>
    <w:rsid w:val="00350C62"/>
    <w:rsid w:val="00351C62"/>
    <w:rsid w:val="00353A4C"/>
    <w:rsid w:val="0035465C"/>
    <w:rsid w:val="00355717"/>
    <w:rsid w:val="00355786"/>
    <w:rsid w:val="0035602D"/>
    <w:rsid w:val="00364F72"/>
    <w:rsid w:val="00371F5C"/>
    <w:rsid w:val="003735C1"/>
    <w:rsid w:val="00374B50"/>
    <w:rsid w:val="00377206"/>
    <w:rsid w:val="0037754A"/>
    <w:rsid w:val="003821BC"/>
    <w:rsid w:val="00382298"/>
    <w:rsid w:val="003932B3"/>
    <w:rsid w:val="00394FEB"/>
    <w:rsid w:val="003958D7"/>
    <w:rsid w:val="00397CDA"/>
    <w:rsid w:val="003A1CB5"/>
    <w:rsid w:val="003A7940"/>
    <w:rsid w:val="003B1624"/>
    <w:rsid w:val="003B6BC1"/>
    <w:rsid w:val="003C0AD1"/>
    <w:rsid w:val="003C42BD"/>
    <w:rsid w:val="003E175F"/>
    <w:rsid w:val="003E4EEF"/>
    <w:rsid w:val="003E561A"/>
    <w:rsid w:val="003E5DE2"/>
    <w:rsid w:val="003F2464"/>
    <w:rsid w:val="003F4CD1"/>
    <w:rsid w:val="003F6DFA"/>
    <w:rsid w:val="00405E85"/>
    <w:rsid w:val="00407AFB"/>
    <w:rsid w:val="00411B4C"/>
    <w:rsid w:val="004128E6"/>
    <w:rsid w:val="00417E75"/>
    <w:rsid w:val="00422B48"/>
    <w:rsid w:val="004245E0"/>
    <w:rsid w:val="004302A9"/>
    <w:rsid w:val="0043161E"/>
    <w:rsid w:val="00435299"/>
    <w:rsid w:val="00437D58"/>
    <w:rsid w:val="00443602"/>
    <w:rsid w:val="00444EB3"/>
    <w:rsid w:val="004628AB"/>
    <w:rsid w:val="00463C28"/>
    <w:rsid w:val="00463D15"/>
    <w:rsid w:val="0047386F"/>
    <w:rsid w:val="00473A60"/>
    <w:rsid w:val="00474984"/>
    <w:rsid w:val="00476620"/>
    <w:rsid w:val="00477811"/>
    <w:rsid w:val="004860F9"/>
    <w:rsid w:val="0049034E"/>
    <w:rsid w:val="00492EB1"/>
    <w:rsid w:val="004978C0"/>
    <w:rsid w:val="004A2818"/>
    <w:rsid w:val="004A37C3"/>
    <w:rsid w:val="004A6985"/>
    <w:rsid w:val="004B055D"/>
    <w:rsid w:val="004B0B40"/>
    <w:rsid w:val="004B71A1"/>
    <w:rsid w:val="004B7A63"/>
    <w:rsid w:val="004C0D15"/>
    <w:rsid w:val="004C3CC9"/>
    <w:rsid w:val="004C3F00"/>
    <w:rsid w:val="004C40E5"/>
    <w:rsid w:val="004D03C3"/>
    <w:rsid w:val="004D1AA0"/>
    <w:rsid w:val="004D3817"/>
    <w:rsid w:val="004D5590"/>
    <w:rsid w:val="004E3081"/>
    <w:rsid w:val="004E66FF"/>
    <w:rsid w:val="004E67C0"/>
    <w:rsid w:val="004F1EB2"/>
    <w:rsid w:val="004F2298"/>
    <w:rsid w:val="004F2F8E"/>
    <w:rsid w:val="004F6940"/>
    <w:rsid w:val="00504362"/>
    <w:rsid w:val="00505350"/>
    <w:rsid w:val="005077ED"/>
    <w:rsid w:val="00512E21"/>
    <w:rsid w:val="00513D72"/>
    <w:rsid w:val="0051729C"/>
    <w:rsid w:val="0052398B"/>
    <w:rsid w:val="00525726"/>
    <w:rsid w:val="005264B5"/>
    <w:rsid w:val="00526E7E"/>
    <w:rsid w:val="00530B04"/>
    <w:rsid w:val="00537348"/>
    <w:rsid w:val="00537D59"/>
    <w:rsid w:val="00541651"/>
    <w:rsid w:val="005417B7"/>
    <w:rsid w:val="005438D0"/>
    <w:rsid w:val="00553698"/>
    <w:rsid w:val="005542FA"/>
    <w:rsid w:val="00556229"/>
    <w:rsid w:val="00557345"/>
    <w:rsid w:val="00557BC9"/>
    <w:rsid w:val="0056202E"/>
    <w:rsid w:val="0056354D"/>
    <w:rsid w:val="00565676"/>
    <w:rsid w:val="00566296"/>
    <w:rsid w:val="00566697"/>
    <w:rsid w:val="00566DC0"/>
    <w:rsid w:val="0057019D"/>
    <w:rsid w:val="00570E9D"/>
    <w:rsid w:val="00571A06"/>
    <w:rsid w:val="00571A60"/>
    <w:rsid w:val="005734D7"/>
    <w:rsid w:val="005758A6"/>
    <w:rsid w:val="005775EF"/>
    <w:rsid w:val="005800BA"/>
    <w:rsid w:val="00581F25"/>
    <w:rsid w:val="00582B4E"/>
    <w:rsid w:val="00584880"/>
    <w:rsid w:val="00585D5C"/>
    <w:rsid w:val="00586981"/>
    <w:rsid w:val="0059208A"/>
    <w:rsid w:val="005A25A0"/>
    <w:rsid w:val="005A2CBB"/>
    <w:rsid w:val="005A514E"/>
    <w:rsid w:val="005A72CB"/>
    <w:rsid w:val="005B1232"/>
    <w:rsid w:val="005B1C23"/>
    <w:rsid w:val="005B2448"/>
    <w:rsid w:val="005B299F"/>
    <w:rsid w:val="005C5E1D"/>
    <w:rsid w:val="005C643C"/>
    <w:rsid w:val="005C7FEF"/>
    <w:rsid w:val="005D0532"/>
    <w:rsid w:val="005D61D9"/>
    <w:rsid w:val="005E46F8"/>
    <w:rsid w:val="005E72BB"/>
    <w:rsid w:val="005F1958"/>
    <w:rsid w:val="005F2C50"/>
    <w:rsid w:val="005F34A5"/>
    <w:rsid w:val="005F525A"/>
    <w:rsid w:val="005F75E5"/>
    <w:rsid w:val="005F7A00"/>
    <w:rsid w:val="00603937"/>
    <w:rsid w:val="0060563E"/>
    <w:rsid w:val="006057CF"/>
    <w:rsid w:val="00606FED"/>
    <w:rsid w:val="0061078F"/>
    <w:rsid w:val="00611917"/>
    <w:rsid w:val="006177B6"/>
    <w:rsid w:val="00617B22"/>
    <w:rsid w:val="006201AC"/>
    <w:rsid w:val="00620E7C"/>
    <w:rsid w:val="0062136C"/>
    <w:rsid w:val="00624BE5"/>
    <w:rsid w:val="006268BC"/>
    <w:rsid w:val="006270C7"/>
    <w:rsid w:val="00635673"/>
    <w:rsid w:val="006407B4"/>
    <w:rsid w:val="006414D4"/>
    <w:rsid w:val="00650EB1"/>
    <w:rsid w:val="00650FAA"/>
    <w:rsid w:val="0068157D"/>
    <w:rsid w:val="006838F5"/>
    <w:rsid w:val="00684057"/>
    <w:rsid w:val="00685CD4"/>
    <w:rsid w:val="00687EA4"/>
    <w:rsid w:val="00690FED"/>
    <w:rsid w:val="00695C77"/>
    <w:rsid w:val="00697787"/>
    <w:rsid w:val="00697FC9"/>
    <w:rsid w:val="006A59D5"/>
    <w:rsid w:val="006A7765"/>
    <w:rsid w:val="006B08AB"/>
    <w:rsid w:val="006B1581"/>
    <w:rsid w:val="006C0A82"/>
    <w:rsid w:val="006C502B"/>
    <w:rsid w:val="006C7661"/>
    <w:rsid w:val="006D0DE9"/>
    <w:rsid w:val="006D1A01"/>
    <w:rsid w:val="006D48B2"/>
    <w:rsid w:val="006D7FB8"/>
    <w:rsid w:val="006E1175"/>
    <w:rsid w:val="006E34B5"/>
    <w:rsid w:val="006E7829"/>
    <w:rsid w:val="006F27ED"/>
    <w:rsid w:val="006F590C"/>
    <w:rsid w:val="007053BE"/>
    <w:rsid w:val="0070610A"/>
    <w:rsid w:val="00706A5E"/>
    <w:rsid w:val="00715FEE"/>
    <w:rsid w:val="007204C1"/>
    <w:rsid w:val="00730619"/>
    <w:rsid w:val="007306EB"/>
    <w:rsid w:val="007315BC"/>
    <w:rsid w:val="007449F0"/>
    <w:rsid w:val="0074546F"/>
    <w:rsid w:val="00746AD9"/>
    <w:rsid w:val="00751778"/>
    <w:rsid w:val="00753BD3"/>
    <w:rsid w:val="00753F24"/>
    <w:rsid w:val="0075405A"/>
    <w:rsid w:val="00761839"/>
    <w:rsid w:val="007625DD"/>
    <w:rsid w:val="007635E1"/>
    <w:rsid w:val="007660CA"/>
    <w:rsid w:val="0076610F"/>
    <w:rsid w:val="00771625"/>
    <w:rsid w:val="0077449D"/>
    <w:rsid w:val="00777827"/>
    <w:rsid w:val="007830D9"/>
    <w:rsid w:val="00783C06"/>
    <w:rsid w:val="007844A0"/>
    <w:rsid w:val="00785863"/>
    <w:rsid w:val="00786808"/>
    <w:rsid w:val="00790392"/>
    <w:rsid w:val="00790A35"/>
    <w:rsid w:val="00791A9B"/>
    <w:rsid w:val="00796F40"/>
    <w:rsid w:val="007A0625"/>
    <w:rsid w:val="007B5E38"/>
    <w:rsid w:val="007C35E7"/>
    <w:rsid w:val="007C6577"/>
    <w:rsid w:val="007C7BCA"/>
    <w:rsid w:val="007D311D"/>
    <w:rsid w:val="007E23E6"/>
    <w:rsid w:val="007E3E3F"/>
    <w:rsid w:val="007E44F8"/>
    <w:rsid w:val="007F2EB1"/>
    <w:rsid w:val="007F5030"/>
    <w:rsid w:val="007F6101"/>
    <w:rsid w:val="007F6851"/>
    <w:rsid w:val="00802FA7"/>
    <w:rsid w:val="0080773F"/>
    <w:rsid w:val="00810857"/>
    <w:rsid w:val="008164DD"/>
    <w:rsid w:val="00825CE2"/>
    <w:rsid w:val="00833DA8"/>
    <w:rsid w:val="008415A4"/>
    <w:rsid w:val="00842BD0"/>
    <w:rsid w:val="008436D1"/>
    <w:rsid w:val="00845727"/>
    <w:rsid w:val="008528D9"/>
    <w:rsid w:val="0085382A"/>
    <w:rsid w:val="008551F9"/>
    <w:rsid w:val="00866632"/>
    <w:rsid w:val="00867CB9"/>
    <w:rsid w:val="008742C3"/>
    <w:rsid w:val="008742DB"/>
    <w:rsid w:val="0087443B"/>
    <w:rsid w:val="00876715"/>
    <w:rsid w:val="00876BA1"/>
    <w:rsid w:val="008777AC"/>
    <w:rsid w:val="00881774"/>
    <w:rsid w:val="00884C67"/>
    <w:rsid w:val="00885E96"/>
    <w:rsid w:val="00887A28"/>
    <w:rsid w:val="00892A7B"/>
    <w:rsid w:val="00896DAE"/>
    <w:rsid w:val="008A1FBC"/>
    <w:rsid w:val="008A217F"/>
    <w:rsid w:val="008A28E5"/>
    <w:rsid w:val="008A3BE6"/>
    <w:rsid w:val="008B2366"/>
    <w:rsid w:val="008B668D"/>
    <w:rsid w:val="008C76FC"/>
    <w:rsid w:val="008D23B2"/>
    <w:rsid w:val="008D56D6"/>
    <w:rsid w:val="008D5F99"/>
    <w:rsid w:val="008E1C67"/>
    <w:rsid w:val="008E3843"/>
    <w:rsid w:val="008E4FCF"/>
    <w:rsid w:val="008F61B9"/>
    <w:rsid w:val="008F6281"/>
    <w:rsid w:val="008F7CBA"/>
    <w:rsid w:val="009009BD"/>
    <w:rsid w:val="0090155C"/>
    <w:rsid w:val="00901BE2"/>
    <w:rsid w:val="009033D5"/>
    <w:rsid w:val="00904319"/>
    <w:rsid w:val="0090485C"/>
    <w:rsid w:val="00905160"/>
    <w:rsid w:val="00910FB6"/>
    <w:rsid w:val="009144F0"/>
    <w:rsid w:val="00916269"/>
    <w:rsid w:val="00927582"/>
    <w:rsid w:val="00927B81"/>
    <w:rsid w:val="00927E52"/>
    <w:rsid w:val="00934203"/>
    <w:rsid w:val="00935B27"/>
    <w:rsid w:val="009412DD"/>
    <w:rsid w:val="0094149F"/>
    <w:rsid w:val="009455FD"/>
    <w:rsid w:val="00946D25"/>
    <w:rsid w:val="009477D2"/>
    <w:rsid w:val="00956E79"/>
    <w:rsid w:val="00961FD1"/>
    <w:rsid w:val="00962B08"/>
    <w:rsid w:val="00965335"/>
    <w:rsid w:val="009665A2"/>
    <w:rsid w:val="00970866"/>
    <w:rsid w:val="00970B5D"/>
    <w:rsid w:val="00980F81"/>
    <w:rsid w:val="009841A9"/>
    <w:rsid w:val="00985047"/>
    <w:rsid w:val="00986095"/>
    <w:rsid w:val="009878C5"/>
    <w:rsid w:val="00993642"/>
    <w:rsid w:val="00993808"/>
    <w:rsid w:val="00993E34"/>
    <w:rsid w:val="009950BE"/>
    <w:rsid w:val="009A086B"/>
    <w:rsid w:val="009A1D0E"/>
    <w:rsid w:val="009A389B"/>
    <w:rsid w:val="009A38F5"/>
    <w:rsid w:val="009A4204"/>
    <w:rsid w:val="009A4A39"/>
    <w:rsid w:val="009A4EE7"/>
    <w:rsid w:val="009A717A"/>
    <w:rsid w:val="009B004F"/>
    <w:rsid w:val="009B0D6F"/>
    <w:rsid w:val="009B363D"/>
    <w:rsid w:val="009B3BBA"/>
    <w:rsid w:val="009B7170"/>
    <w:rsid w:val="009C7956"/>
    <w:rsid w:val="009D071B"/>
    <w:rsid w:val="009D4663"/>
    <w:rsid w:val="009E0948"/>
    <w:rsid w:val="009E388F"/>
    <w:rsid w:val="009E6C12"/>
    <w:rsid w:val="009F0741"/>
    <w:rsid w:val="009F248D"/>
    <w:rsid w:val="009F6FBE"/>
    <w:rsid w:val="00A01DA3"/>
    <w:rsid w:val="00A07D1C"/>
    <w:rsid w:val="00A1306F"/>
    <w:rsid w:val="00A13B7E"/>
    <w:rsid w:val="00A1498F"/>
    <w:rsid w:val="00A14DE0"/>
    <w:rsid w:val="00A23BD2"/>
    <w:rsid w:val="00A24311"/>
    <w:rsid w:val="00A274BE"/>
    <w:rsid w:val="00A34BFD"/>
    <w:rsid w:val="00A35F51"/>
    <w:rsid w:val="00A4018D"/>
    <w:rsid w:val="00A5773B"/>
    <w:rsid w:val="00A621E5"/>
    <w:rsid w:val="00A65C34"/>
    <w:rsid w:val="00A66A0E"/>
    <w:rsid w:val="00A67B97"/>
    <w:rsid w:val="00A72F6A"/>
    <w:rsid w:val="00A77CF1"/>
    <w:rsid w:val="00A85398"/>
    <w:rsid w:val="00A86202"/>
    <w:rsid w:val="00A87636"/>
    <w:rsid w:val="00A91CF8"/>
    <w:rsid w:val="00A95D54"/>
    <w:rsid w:val="00A96555"/>
    <w:rsid w:val="00AA2400"/>
    <w:rsid w:val="00AA3DC7"/>
    <w:rsid w:val="00AA6919"/>
    <w:rsid w:val="00AA79C1"/>
    <w:rsid w:val="00AA7B5F"/>
    <w:rsid w:val="00AB2BF6"/>
    <w:rsid w:val="00AB3443"/>
    <w:rsid w:val="00AB352C"/>
    <w:rsid w:val="00AB744A"/>
    <w:rsid w:val="00AC36A7"/>
    <w:rsid w:val="00AD221A"/>
    <w:rsid w:val="00AD33C5"/>
    <w:rsid w:val="00AD3A8D"/>
    <w:rsid w:val="00AD680C"/>
    <w:rsid w:val="00AE13DC"/>
    <w:rsid w:val="00AE21F5"/>
    <w:rsid w:val="00AE2F41"/>
    <w:rsid w:val="00AE3EF2"/>
    <w:rsid w:val="00AE4C19"/>
    <w:rsid w:val="00AE7EA5"/>
    <w:rsid w:val="00AF112E"/>
    <w:rsid w:val="00AF1B60"/>
    <w:rsid w:val="00AF1E20"/>
    <w:rsid w:val="00AF2276"/>
    <w:rsid w:val="00AF3352"/>
    <w:rsid w:val="00AF52F9"/>
    <w:rsid w:val="00B01335"/>
    <w:rsid w:val="00B148E7"/>
    <w:rsid w:val="00B22AD3"/>
    <w:rsid w:val="00B27308"/>
    <w:rsid w:val="00B33232"/>
    <w:rsid w:val="00B33A5C"/>
    <w:rsid w:val="00B34CA5"/>
    <w:rsid w:val="00B35046"/>
    <w:rsid w:val="00B4131F"/>
    <w:rsid w:val="00B449DC"/>
    <w:rsid w:val="00B47D03"/>
    <w:rsid w:val="00B56015"/>
    <w:rsid w:val="00B6233B"/>
    <w:rsid w:val="00B67DF8"/>
    <w:rsid w:val="00B70AF3"/>
    <w:rsid w:val="00B71D2E"/>
    <w:rsid w:val="00B77E21"/>
    <w:rsid w:val="00B80233"/>
    <w:rsid w:val="00B818F9"/>
    <w:rsid w:val="00B84222"/>
    <w:rsid w:val="00B93FD6"/>
    <w:rsid w:val="00BA20DB"/>
    <w:rsid w:val="00BA4447"/>
    <w:rsid w:val="00BA5A8A"/>
    <w:rsid w:val="00BA69E6"/>
    <w:rsid w:val="00BA791B"/>
    <w:rsid w:val="00BB3219"/>
    <w:rsid w:val="00BB33BD"/>
    <w:rsid w:val="00BB3E74"/>
    <w:rsid w:val="00BB48B4"/>
    <w:rsid w:val="00BC0588"/>
    <w:rsid w:val="00BC2EAC"/>
    <w:rsid w:val="00BC5CB5"/>
    <w:rsid w:val="00BD289C"/>
    <w:rsid w:val="00BD3D40"/>
    <w:rsid w:val="00BD3EFE"/>
    <w:rsid w:val="00BE00DF"/>
    <w:rsid w:val="00BE1498"/>
    <w:rsid w:val="00BE3C50"/>
    <w:rsid w:val="00BF2EDF"/>
    <w:rsid w:val="00C052D6"/>
    <w:rsid w:val="00C055D3"/>
    <w:rsid w:val="00C06788"/>
    <w:rsid w:val="00C1124F"/>
    <w:rsid w:val="00C11603"/>
    <w:rsid w:val="00C11ED5"/>
    <w:rsid w:val="00C13B3E"/>
    <w:rsid w:val="00C15BAD"/>
    <w:rsid w:val="00C177D7"/>
    <w:rsid w:val="00C2178D"/>
    <w:rsid w:val="00C30C7F"/>
    <w:rsid w:val="00C33B92"/>
    <w:rsid w:val="00C35202"/>
    <w:rsid w:val="00C4538A"/>
    <w:rsid w:val="00C45401"/>
    <w:rsid w:val="00C47440"/>
    <w:rsid w:val="00C54729"/>
    <w:rsid w:val="00C562E7"/>
    <w:rsid w:val="00C6182D"/>
    <w:rsid w:val="00C6415A"/>
    <w:rsid w:val="00C64740"/>
    <w:rsid w:val="00C704FB"/>
    <w:rsid w:val="00C70D9A"/>
    <w:rsid w:val="00C73976"/>
    <w:rsid w:val="00C75F1D"/>
    <w:rsid w:val="00C838F8"/>
    <w:rsid w:val="00C842F8"/>
    <w:rsid w:val="00C85897"/>
    <w:rsid w:val="00C875D2"/>
    <w:rsid w:val="00C93C5F"/>
    <w:rsid w:val="00C95200"/>
    <w:rsid w:val="00CA05DB"/>
    <w:rsid w:val="00CA6619"/>
    <w:rsid w:val="00CB2A3F"/>
    <w:rsid w:val="00CB6536"/>
    <w:rsid w:val="00CC047E"/>
    <w:rsid w:val="00CC698B"/>
    <w:rsid w:val="00CC7B13"/>
    <w:rsid w:val="00CD19B8"/>
    <w:rsid w:val="00CD3DB9"/>
    <w:rsid w:val="00CD40E0"/>
    <w:rsid w:val="00CD5C26"/>
    <w:rsid w:val="00CE6358"/>
    <w:rsid w:val="00CE6D71"/>
    <w:rsid w:val="00CF06E6"/>
    <w:rsid w:val="00CF4778"/>
    <w:rsid w:val="00CF7945"/>
    <w:rsid w:val="00D02699"/>
    <w:rsid w:val="00D037BD"/>
    <w:rsid w:val="00D04E07"/>
    <w:rsid w:val="00D059CE"/>
    <w:rsid w:val="00D07FAA"/>
    <w:rsid w:val="00D1066D"/>
    <w:rsid w:val="00D166C5"/>
    <w:rsid w:val="00D300D7"/>
    <w:rsid w:val="00D3316C"/>
    <w:rsid w:val="00D3671D"/>
    <w:rsid w:val="00D3679C"/>
    <w:rsid w:val="00D44325"/>
    <w:rsid w:val="00D44BE1"/>
    <w:rsid w:val="00D453EE"/>
    <w:rsid w:val="00D51F0C"/>
    <w:rsid w:val="00D521A5"/>
    <w:rsid w:val="00D575B1"/>
    <w:rsid w:val="00D57ED3"/>
    <w:rsid w:val="00D63347"/>
    <w:rsid w:val="00D63F26"/>
    <w:rsid w:val="00D67F62"/>
    <w:rsid w:val="00D704DD"/>
    <w:rsid w:val="00D709DD"/>
    <w:rsid w:val="00D73EFC"/>
    <w:rsid w:val="00D74E0C"/>
    <w:rsid w:val="00D76C49"/>
    <w:rsid w:val="00D80A57"/>
    <w:rsid w:val="00D8242C"/>
    <w:rsid w:val="00D841CE"/>
    <w:rsid w:val="00D856A1"/>
    <w:rsid w:val="00D86D08"/>
    <w:rsid w:val="00D87E6A"/>
    <w:rsid w:val="00D91A31"/>
    <w:rsid w:val="00D92484"/>
    <w:rsid w:val="00DB13D6"/>
    <w:rsid w:val="00DB3EC5"/>
    <w:rsid w:val="00DB7CA7"/>
    <w:rsid w:val="00DC2701"/>
    <w:rsid w:val="00DC2F20"/>
    <w:rsid w:val="00DC3414"/>
    <w:rsid w:val="00DC46A6"/>
    <w:rsid w:val="00DC53FE"/>
    <w:rsid w:val="00DC7B38"/>
    <w:rsid w:val="00DD1C92"/>
    <w:rsid w:val="00DD2844"/>
    <w:rsid w:val="00DD2C11"/>
    <w:rsid w:val="00DD410A"/>
    <w:rsid w:val="00DD4541"/>
    <w:rsid w:val="00DD493D"/>
    <w:rsid w:val="00DD4AED"/>
    <w:rsid w:val="00DF3385"/>
    <w:rsid w:val="00DF42AD"/>
    <w:rsid w:val="00DF4534"/>
    <w:rsid w:val="00DF5B8B"/>
    <w:rsid w:val="00E01496"/>
    <w:rsid w:val="00E04515"/>
    <w:rsid w:val="00E04AC9"/>
    <w:rsid w:val="00E05B19"/>
    <w:rsid w:val="00E1456A"/>
    <w:rsid w:val="00E1475D"/>
    <w:rsid w:val="00E23926"/>
    <w:rsid w:val="00E27198"/>
    <w:rsid w:val="00E33553"/>
    <w:rsid w:val="00E3392B"/>
    <w:rsid w:val="00E37B2B"/>
    <w:rsid w:val="00E42786"/>
    <w:rsid w:val="00E435FA"/>
    <w:rsid w:val="00E51ECC"/>
    <w:rsid w:val="00E56D6F"/>
    <w:rsid w:val="00E62648"/>
    <w:rsid w:val="00E62AAF"/>
    <w:rsid w:val="00E63A5E"/>
    <w:rsid w:val="00E651E8"/>
    <w:rsid w:val="00E67D6C"/>
    <w:rsid w:val="00E714C7"/>
    <w:rsid w:val="00E72296"/>
    <w:rsid w:val="00E74A48"/>
    <w:rsid w:val="00E82615"/>
    <w:rsid w:val="00E85A9C"/>
    <w:rsid w:val="00E924BD"/>
    <w:rsid w:val="00E92F3D"/>
    <w:rsid w:val="00E94B0B"/>
    <w:rsid w:val="00E97262"/>
    <w:rsid w:val="00EA65EB"/>
    <w:rsid w:val="00EB3F98"/>
    <w:rsid w:val="00EB6136"/>
    <w:rsid w:val="00EC4B4C"/>
    <w:rsid w:val="00ED5AB0"/>
    <w:rsid w:val="00EE0DC3"/>
    <w:rsid w:val="00EE2D75"/>
    <w:rsid w:val="00EE7CE3"/>
    <w:rsid w:val="00EF2DDF"/>
    <w:rsid w:val="00EF3B17"/>
    <w:rsid w:val="00EF458F"/>
    <w:rsid w:val="00EF4A84"/>
    <w:rsid w:val="00EF6784"/>
    <w:rsid w:val="00F059D7"/>
    <w:rsid w:val="00F11546"/>
    <w:rsid w:val="00F21B42"/>
    <w:rsid w:val="00F2535D"/>
    <w:rsid w:val="00F26502"/>
    <w:rsid w:val="00F27828"/>
    <w:rsid w:val="00F330ED"/>
    <w:rsid w:val="00F34427"/>
    <w:rsid w:val="00F368A9"/>
    <w:rsid w:val="00F36BAB"/>
    <w:rsid w:val="00F52A27"/>
    <w:rsid w:val="00F63235"/>
    <w:rsid w:val="00F662E5"/>
    <w:rsid w:val="00F716C2"/>
    <w:rsid w:val="00F725DE"/>
    <w:rsid w:val="00F7279C"/>
    <w:rsid w:val="00F75AB6"/>
    <w:rsid w:val="00F80E53"/>
    <w:rsid w:val="00F8265F"/>
    <w:rsid w:val="00F84A55"/>
    <w:rsid w:val="00F84A8C"/>
    <w:rsid w:val="00F8763E"/>
    <w:rsid w:val="00F9153A"/>
    <w:rsid w:val="00F91DBF"/>
    <w:rsid w:val="00F939F0"/>
    <w:rsid w:val="00F955D0"/>
    <w:rsid w:val="00F9602B"/>
    <w:rsid w:val="00FA123B"/>
    <w:rsid w:val="00FA3744"/>
    <w:rsid w:val="00FA72ED"/>
    <w:rsid w:val="00FC1342"/>
    <w:rsid w:val="00FC1675"/>
    <w:rsid w:val="00FD13B3"/>
    <w:rsid w:val="00FE731F"/>
    <w:rsid w:val="00FF0312"/>
    <w:rsid w:val="00FF16E6"/>
    <w:rsid w:val="00FF321E"/>
    <w:rsid w:val="00FF4277"/>
    <w:rsid w:val="00FF48E9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1"/>
    <w:rPr>
      <w:sz w:val="24"/>
    </w:rPr>
  </w:style>
  <w:style w:type="paragraph" w:styleId="1">
    <w:name w:val="heading 1"/>
    <w:basedOn w:val="a"/>
    <w:next w:val="a"/>
    <w:link w:val="10"/>
    <w:qFormat/>
    <w:rsid w:val="00B80233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qFormat/>
    <w:rsid w:val="00B80233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233"/>
    <w:pPr>
      <w:ind w:left="284" w:hanging="284"/>
    </w:pPr>
  </w:style>
  <w:style w:type="paragraph" w:styleId="21">
    <w:name w:val="Body Text 2"/>
    <w:basedOn w:val="a"/>
    <w:link w:val="22"/>
    <w:rsid w:val="00B80233"/>
    <w:pPr>
      <w:spacing w:line="360" w:lineRule="auto"/>
      <w:jc w:val="both"/>
    </w:pPr>
    <w:rPr>
      <w:sz w:val="28"/>
    </w:rPr>
  </w:style>
  <w:style w:type="paragraph" w:styleId="a5">
    <w:name w:val="Body Text"/>
    <w:basedOn w:val="a"/>
    <w:link w:val="a6"/>
    <w:rsid w:val="00B80233"/>
    <w:rPr>
      <w:sz w:val="32"/>
    </w:rPr>
  </w:style>
  <w:style w:type="paragraph" w:styleId="a7">
    <w:name w:val="Balloon Text"/>
    <w:basedOn w:val="a"/>
    <w:link w:val="a8"/>
    <w:semiHidden/>
    <w:rsid w:val="003B6BC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42F8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42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7F2EB1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7315BC"/>
    <w:rPr>
      <w:rFonts w:ascii="Verdana" w:hAnsi="Verdana" w:cs="Verdana"/>
      <w:sz w:val="20"/>
      <w:lang w:val="en-US" w:eastAsia="en-US"/>
    </w:rPr>
  </w:style>
  <w:style w:type="paragraph" w:styleId="ac">
    <w:name w:val="footnote text"/>
    <w:basedOn w:val="a"/>
    <w:link w:val="ad"/>
    <w:semiHidden/>
    <w:rsid w:val="007315BC"/>
    <w:rPr>
      <w:sz w:val="20"/>
    </w:rPr>
  </w:style>
  <w:style w:type="paragraph" w:styleId="ae">
    <w:name w:val="footer"/>
    <w:basedOn w:val="a"/>
    <w:link w:val="af"/>
    <w:uiPriority w:val="99"/>
    <w:rsid w:val="007315BC"/>
    <w:pPr>
      <w:tabs>
        <w:tab w:val="center" w:pos="4677"/>
        <w:tab w:val="right" w:pos="9355"/>
      </w:tabs>
    </w:pPr>
    <w:rPr>
      <w:sz w:val="20"/>
    </w:rPr>
  </w:style>
  <w:style w:type="character" w:styleId="af0">
    <w:name w:val="page number"/>
    <w:basedOn w:val="a0"/>
    <w:rsid w:val="007315BC"/>
  </w:style>
  <w:style w:type="paragraph" w:styleId="af1">
    <w:name w:val="header"/>
    <w:basedOn w:val="a"/>
    <w:link w:val="af2"/>
    <w:uiPriority w:val="99"/>
    <w:rsid w:val="007315BC"/>
    <w:pPr>
      <w:tabs>
        <w:tab w:val="center" w:pos="4677"/>
        <w:tab w:val="right" w:pos="9355"/>
      </w:tabs>
    </w:pPr>
    <w:rPr>
      <w:sz w:val="20"/>
    </w:rPr>
  </w:style>
  <w:style w:type="table" w:styleId="af3">
    <w:name w:val="Table Grid"/>
    <w:basedOn w:val="a1"/>
    <w:rsid w:val="00AD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903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4">
    <w:name w:val="Символ сноски"/>
    <w:rsid w:val="00EF2DDF"/>
    <w:rPr>
      <w:vertAlign w:val="superscript"/>
    </w:rPr>
  </w:style>
  <w:style w:type="character" w:customStyle="1" w:styleId="ad">
    <w:name w:val="Текст сноски Знак"/>
    <w:link w:val="ac"/>
    <w:semiHidden/>
    <w:rsid w:val="00EC4B4C"/>
  </w:style>
  <w:style w:type="character" w:customStyle="1" w:styleId="af2">
    <w:name w:val="Верхний колонтитул Знак"/>
    <w:link w:val="af1"/>
    <w:uiPriority w:val="99"/>
    <w:rsid w:val="009841A9"/>
  </w:style>
  <w:style w:type="character" w:styleId="af5">
    <w:name w:val="line number"/>
    <w:rsid w:val="004B7A63"/>
  </w:style>
  <w:style w:type="paragraph" w:styleId="af6">
    <w:name w:val="List Paragraph"/>
    <w:basedOn w:val="a"/>
    <w:uiPriority w:val="34"/>
    <w:qFormat/>
    <w:rsid w:val="00337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5F"/>
    <w:rPr>
      <w:spacing w:val="20"/>
      <w:sz w:val="28"/>
    </w:rPr>
  </w:style>
  <w:style w:type="character" w:customStyle="1" w:styleId="20">
    <w:name w:val="Заголовок 2 Знак"/>
    <w:basedOn w:val="a0"/>
    <w:link w:val="2"/>
    <w:rsid w:val="00C93C5F"/>
    <w:rPr>
      <w:b/>
      <w:spacing w:val="20"/>
      <w:sz w:val="32"/>
    </w:rPr>
  </w:style>
  <w:style w:type="character" w:customStyle="1" w:styleId="a4">
    <w:name w:val="Основной текст с отступом Знак"/>
    <w:basedOn w:val="a0"/>
    <w:link w:val="a3"/>
    <w:rsid w:val="00C93C5F"/>
    <w:rPr>
      <w:sz w:val="24"/>
    </w:rPr>
  </w:style>
  <w:style w:type="character" w:customStyle="1" w:styleId="22">
    <w:name w:val="Основной текст 2 Знак"/>
    <w:basedOn w:val="a0"/>
    <w:link w:val="21"/>
    <w:rsid w:val="00C93C5F"/>
    <w:rPr>
      <w:sz w:val="28"/>
    </w:rPr>
  </w:style>
  <w:style w:type="character" w:customStyle="1" w:styleId="a6">
    <w:name w:val="Основной текст Знак"/>
    <w:basedOn w:val="a0"/>
    <w:link w:val="a5"/>
    <w:rsid w:val="00C93C5F"/>
    <w:rPr>
      <w:sz w:val="32"/>
    </w:rPr>
  </w:style>
  <w:style w:type="character" w:customStyle="1" w:styleId="a8">
    <w:name w:val="Текст выноски Знак"/>
    <w:basedOn w:val="a0"/>
    <w:link w:val="a7"/>
    <w:semiHidden/>
    <w:rsid w:val="00C93C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93C5F"/>
  </w:style>
  <w:style w:type="character" w:styleId="af7">
    <w:name w:val="annotation reference"/>
    <w:basedOn w:val="a0"/>
    <w:rsid w:val="0062136C"/>
    <w:rPr>
      <w:sz w:val="16"/>
      <w:szCs w:val="16"/>
    </w:rPr>
  </w:style>
  <w:style w:type="paragraph" w:styleId="af8">
    <w:name w:val="annotation text"/>
    <w:basedOn w:val="a"/>
    <w:link w:val="af9"/>
    <w:rsid w:val="0062136C"/>
    <w:rPr>
      <w:sz w:val="20"/>
    </w:rPr>
  </w:style>
  <w:style w:type="character" w:customStyle="1" w:styleId="af9">
    <w:name w:val="Текст примечания Знак"/>
    <w:basedOn w:val="a0"/>
    <w:link w:val="af8"/>
    <w:rsid w:val="0062136C"/>
  </w:style>
  <w:style w:type="paragraph" w:styleId="afa">
    <w:name w:val="annotation subject"/>
    <w:basedOn w:val="af8"/>
    <w:next w:val="af8"/>
    <w:link w:val="afb"/>
    <w:rsid w:val="0062136C"/>
    <w:rPr>
      <w:b/>
      <w:bCs/>
    </w:rPr>
  </w:style>
  <w:style w:type="character" w:customStyle="1" w:styleId="afb">
    <w:name w:val="Тема примечания Знак"/>
    <w:basedOn w:val="af9"/>
    <w:link w:val="afa"/>
    <w:rsid w:val="0062136C"/>
    <w:rPr>
      <w:b/>
      <w:bCs/>
    </w:rPr>
  </w:style>
  <w:style w:type="paragraph" w:customStyle="1" w:styleId="ConsPlusTitle">
    <w:name w:val="ConsPlusTitle"/>
    <w:rsid w:val="003C42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Title"/>
    <w:basedOn w:val="a"/>
    <w:link w:val="afd"/>
    <w:qFormat/>
    <w:rsid w:val="00351C62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351C62"/>
    <w:rPr>
      <w:sz w:val="28"/>
    </w:rPr>
  </w:style>
  <w:style w:type="paragraph" w:styleId="afe">
    <w:name w:val="No Spacing"/>
    <w:uiPriority w:val="1"/>
    <w:qFormat/>
    <w:rsid w:val="001228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21"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84" w:hanging="284"/>
    </w:pPr>
  </w:style>
  <w:style w:type="paragraph" w:styleId="21">
    <w:name w:val="Body Text 2"/>
    <w:basedOn w:val="a"/>
    <w:link w:val="22"/>
    <w:pPr>
      <w:spacing w:line="360" w:lineRule="auto"/>
      <w:jc w:val="both"/>
    </w:pPr>
    <w:rPr>
      <w:sz w:val="28"/>
    </w:rPr>
  </w:style>
  <w:style w:type="paragraph" w:styleId="a5">
    <w:name w:val="Body Text"/>
    <w:basedOn w:val="a"/>
    <w:link w:val="a6"/>
    <w:rPr>
      <w:sz w:val="32"/>
    </w:rPr>
  </w:style>
  <w:style w:type="paragraph" w:styleId="a7">
    <w:name w:val="Balloon Text"/>
    <w:basedOn w:val="a"/>
    <w:link w:val="a8"/>
    <w:semiHidden/>
    <w:rsid w:val="003B6BC1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42F8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42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7F2EB1"/>
    <w:rPr>
      <w:rFonts w:ascii="Verdana" w:hAnsi="Verdana" w:cs="Verdana"/>
      <w:sz w:val="20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7315BC"/>
    <w:rPr>
      <w:rFonts w:ascii="Verdana" w:hAnsi="Verdana" w:cs="Verdana"/>
      <w:sz w:val="20"/>
      <w:lang w:val="en-US" w:eastAsia="en-US"/>
    </w:rPr>
  </w:style>
  <w:style w:type="paragraph" w:styleId="ac">
    <w:name w:val="footnote text"/>
    <w:basedOn w:val="a"/>
    <w:link w:val="ad"/>
    <w:semiHidden/>
    <w:rsid w:val="007315BC"/>
    <w:rPr>
      <w:sz w:val="20"/>
    </w:rPr>
  </w:style>
  <w:style w:type="paragraph" w:styleId="ae">
    <w:name w:val="footer"/>
    <w:basedOn w:val="a"/>
    <w:link w:val="af"/>
    <w:uiPriority w:val="99"/>
    <w:rsid w:val="007315BC"/>
    <w:pPr>
      <w:tabs>
        <w:tab w:val="center" w:pos="4677"/>
        <w:tab w:val="right" w:pos="9355"/>
      </w:tabs>
    </w:pPr>
    <w:rPr>
      <w:sz w:val="20"/>
    </w:rPr>
  </w:style>
  <w:style w:type="character" w:styleId="af0">
    <w:name w:val="page number"/>
    <w:basedOn w:val="a0"/>
    <w:rsid w:val="007315BC"/>
  </w:style>
  <w:style w:type="paragraph" w:styleId="af1">
    <w:name w:val="header"/>
    <w:basedOn w:val="a"/>
    <w:link w:val="af2"/>
    <w:uiPriority w:val="99"/>
    <w:rsid w:val="007315BC"/>
    <w:pPr>
      <w:tabs>
        <w:tab w:val="center" w:pos="4677"/>
        <w:tab w:val="right" w:pos="9355"/>
      </w:tabs>
    </w:pPr>
    <w:rPr>
      <w:sz w:val="20"/>
    </w:rPr>
  </w:style>
  <w:style w:type="table" w:styleId="af3">
    <w:name w:val="Table Grid"/>
    <w:basedOn w:val="a1"/>
    <w:rsid w:val="00AD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4903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4">
    <w:name w:val="Символ сноски"/>
    <w:rsid w:val="00EF2DDF"/>
    <w:rPr>
      <w:vertAlign w:val="superscript"/>
    </w:rPr>
  </w:style>
  <w:style w:type="character" w:customStyle="1" w:styleId="ad">
    <w:name w:val="Текст сноски Знак"/>
    <w:link w:val="ac"/>
    <w:semiHidden/>
    <w:rsid w:val="00EC4B4C"/>
  </w:style>
  <w:style w:type="character" w:customStyle="1" w:styleId="af2">
    <w:name w:val="Верхний колонтитул Знак"/>
    <w:link w:val="af1"/>
    <w:uiPriority w:val="99"/>
    <w:rsid w:val="009841A9"/>
  </w:style>
  <w:style w:type="character" w:styleId="af5">
    <w:name w:val="line number"/>
    <w:rsid w:val="004B7A63"/>
  </w:style>
  <w:style w:type="paragraph" w:styleId="af6">
    <w:name w:val="List Paragraph"/>
    <w:basedOn w:val="a"/>
    <w:uiPriority w:val="34"/>
    <w:qFormat/>
    <w:rsid w:val="00337D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5F"/>
    <w:rPr>
      <w:spacing w:val="20"/>
      <w:sz w:val="28"/>
    </w:rPr>
  </w:style>
  <w:style w:type="character" w:customStyle="1" w:styleId="20">
    <w:name w:val="Заголовок 2 Знак"/>
    <w:basedOn w:val="a0"/>
    <w:link w:val="2"/>
    <w:rsid w:val="00C93C5F"/>
    <w:rPr>
      <w:b/>
      <w:spacing w:val="20"/>
      <w:sz w:val="32"/>
    </w:rPr>
  </w:style>
  <w:style w:type="character" w:customStyle="1" w:styleId="a4">
    <w:name w:val="Основной текст с отступом Знак"/>
    <w:basedOn w:val="a0"/>
    <w:link w:val="a3"/>
    <w:rsid w:val="00C93C5F"/>
    <w:rPr>
      <w:sz w:val="24"/>
    </w:rPr>
  </w:style>
  <w:style w:type="character" w:customStyle="1" w:styleId="22">
    <w:name w:val="Основной текст 2 Знак"/>
    <w:basedOn w:val="a0"/>
    <w:link w:val="21"/>
    <w:rsid w:val="00C93C5F"/>
    <w:rPr>
      <w:sz w:val="28"/>
    </w:rPr>
  </w:style>
  <w:style w:type="character" w:customStyle="1" w:styleId="a6">
    <w:name w:val="Основной текст Знак"/>
    <w:basedOn w:val="a0"/>
    <w:link w:val="a5"/>
    <w:rsid w:val="00C93C5F"/>
    <w:rPr>
      <w:sz w:val="32"/>
    </w:rPr>
  </w:style>
  <w:style w:type="character" w:customStyle="1" w:styleId="a8">
    <w:name w:val="Текст выноски Знак"/>
    <w:basedOn w:val="a0"/>
    <w:link w:val="a7"/>
    <w:semiHidden/>
    <w:rsid w:val="00C93C5F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rsid w:val="00C93C5F"/>
  </w:style>
  <w:style w:type="character" w:styleId="af7">
    <w:name w:val="annotation reference"/>
    <w:basedOn w:val="a0"/>
    <w:rsid w:val="0062136C"/>
    <w:rPr>
      <w:sz w:val="16"/>
      <w:szCs w:val="16"/>
    </w:rPr>
  </w:style>
  <w:style w:type="paragraph" w:styleId="af8">
    <w:name w:val="annotation text"/>
    <w:basedOn w:val="a"/>
    <w:link w:val="af9"/>
    <w:rsid w:val="0062136C"/>
    <w:rPr>
      <w:sz w:val="20"/>
    </w:rPr>
  </w:style>
  <w:style w:type="character" w:customStyle="1" w:styleId="af9">
    <w:name w:val="Текст примечания Знак"/>
    <w:basedOn w:val="a0"/>
    <w:link w:val="af8"/>
    <w:rsid w:val="0062136C"/>
  </w:style>
  <w:style w:type="paragraph" w:styleId="afa">
    <w:name w:val="annotation subject"/>
    <w:basedOn w:val="af8"/>
    <w:next w:val="af8"/>
    <w:link w:val="afb"/>
    <w:rsid w:val="0062136C"/>
    <w:rPr>
      <w:b/>
      <w:bCs/>
    </w:rPr>
  </w:style>
  <w:style w:type="character" w:customStyle="1" w:styleId="afb">
    <w:name w:val="Тема примечания Знак"/>
    <w:basedOn w:val="af9"/>
    <w:link w:val="afa"/>
    <w:rsid w:val="0062136C"/>
    <w:rPr>
      <w:b/>
      <w:bCs/>
    </w:rPr>
  </w:style>
  <w:style w:type="paragraph" w:customStyle="1" w:styleId="ConsPlusTitle">
    <w:name w:val="ConsPlusTitle"/>
    <w:rsid w:val="003C42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Title"/>
    <w:basedOn w:val="a"/>
    <w:link w:val="afd"/>
    <w:qFormat/>
    <w:rsid w:val="00351C62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351C6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E33C-017C-4CBD-AA3B-E69C81E6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creator>User7</dc:creator>
  <cp:lastModifiedBy>User</cp:lastModifiedBy>
  <cp:revision>3</cp:revision>
  <cp:lastPrinted>2020-07-28T07:18:00Z</cp:lastPrinted>
  <dcterms:created xsi:type="dcterms:W3CDTF">2020-08-11T08:52:00Z</dcterms:created>
  <dcterms:modified xsi:type="dcterms:W3CDTF">2020-08-11T11:55:00Z</dcterms:modified>
</cp:coreProperties>
</file>