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Кодексом Российской Федерации об административных правонарушениях (далее КоАП РФ),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отсрочки или рассрочки штрафа.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неуплату штрафа в указанный срок в соответствии с частью 1 статьи 20.25 КоАП РФ предусмотрена ответственность в виде наложения штрафа в двукратном размере либо административный арест на срок до 15 суток, либо обязательные работы на срок до 50 часов.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бы суд не принял решение о назначении административного наказания в пределах санкции ч. 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этого суд или орган, вынесший постановление за первое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ч.1 ст.20.25 КоАП РФ, в отношении лица, не уплатившего административный штраф. 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0E7B62" w:rsidRDefault="000E7B62" w:rsidP="00E11DA1">
      <w:pPr>
        <w:pStyle w:val="NormalWeb"/>
        <w:shd w:val="clear" w:color="auto" w:fill="FFFFFF"/>
        <w:spacing w:before="0" w:beforeAutospacing="0" w:after="192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указывалось выше, в случае привлечения лица к административной ответственности, предусмотренной ч. 1 ст. 20.25 КоАП РФ, суд может принять решение о назначении наказания в виде административного ареста.</w:t>
      </w:r>
    </w:p>
    <w:p w:rsidR="000E7B62" w:rsidRPr="00504B6D" w:rsidRDefault="000E7B62" w:rsidP="002002B6">
      <w:pPr>
        <w:rPr>
          <w:sz w:val="28"/>
          <w:szCs w:val="28"/>
        </w:rPr>
      </w:pPr>
      <w:r w:rsidRPr="00504B6D">
        <w:rPr>
          <w:sz w:val="28"/>
          <w:szCs w:val="28"/>
        </w:rPr>
        <w:t>Помощник прокурора района</w:t>
      </w:r>
    </w:p>
    <w:p w:rsidR="000E7B62" w:rsidRPr="00504B6D" w:rsidRDefault="000E7B62" w:rsidP="002002B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юрист</w:t>
      </w:r>
      <w:r w:rsidRPr="00504B6D">
        <w:rPr>
          <w:sz w:val="28"/>
          <w:szCs w:val="28"/>
        </w:rPr>
        <w:t xml:space="preserve"> 2 класса</w:t>
      </w:r>
      <w:r w:rsidRPr="00504B6D">
        <w:rPr>
          <w:sz w:val="28"/>
          <w:szCs w:val="28"/>
        </w:rPr>
        <w:tab/>
        <w:t>М.А. Накрошаева</w:t>
      </w:r>
    </w:p>
    <w:p w:rsidR="000E7B62" w:rsidRDefault="000E7B62"/>
    <w:sectPr w:rsidR="000E7B62" w:rsidSect="00A9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1"/>
    <w:rsid w:val="000E7B62"/>
    <w:rsid w:val="002002B6"/>
    <w:rsid w:val="00504B6D"/>
    <w:rsid w:val="00A93344"/>
    <w:rsid w:val="00E11DA1"/>
    <w:rsid w:val="00E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1642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r.pri.u07</cp:lastModifiedBy>
  <cp:revision>3</cp:revision>
  <dcterms:created xsi:type="dcterms:W3CDTF">2019-05-06T08:00:00Z</dcterms:created>
  <dcterms:modified xsi:type="dcterms:W3CDTF">2019-05-06T09:05:00Z</dcterms:modified>
</cp:coreProperties>
</file>